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4" w:rsidRDefault="00FD7764" w:rsidP="00FD7764">
      <w:pPr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様式第</w:t>
      </w:r>
      <w:r w:rsidR="00DE30E6">
        <w:rPr>
          <w:rFonts w:asciiTheme="minorEastAsia" w:hAnsiTheme="minorEastAsia" w:hint="eastAsia"/>
          <w:sz w:val="22"/>
        </w:rPr>
        <w:t>６</w:t>
      </w:r>
      <w:r w:rsidRPr="006E0FA4">
        <w:rPr>
          <w:rFonts w:asciiTheme="minorEastAsia" w:hAnsiTheme="minorEastAsia" w:hint="eastAsia"/>
          <w:sz w:val="22"/>
        </w:rPr>
        <w:t>号（第</w:t>
      </w:r>
      <w:r w:rsidR="00DE30E6">
        <w:rPr>
          <w:rFonts w:asciiTheme="minorEastAsia" w:hAnsiTheme="minorEastAsia" w:hint="eastAsia"/>
          <w:sz w:val="22"/>
        </w:rPr>
        <w:t>10</w:t>
      </w:r>
      <w:r w:rsidRPr="006E0FA4">
        <w:rPr>
          <w:rFonts w:asciiTheme="minorEastAsia" w:hAnsiTheme="minorEastAsia" w:hint="eastAsia"/>
          <w:sz w:val="22"/>
        </w:rPr>
        <w:t>条関係）</w:t>
      </w:r>
    </w:p>
    <w:p w:rsidR="00FD7764" w:rsidRPr="000D0AC0" w:rsidRDefault="00FD7764" w:rsidP="00FD7764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0D0AC0">
        <w:rPr>
          <w:rFonts w:asciiTheme="minorEastAsia" w:hAnsiTheme="minorEastAsia" w:hint="eastAsia"/>
          <w:sz w:val="28"/>
          <w:szCs w:val="28"/>
        </w:rPr>
        <w:t>落書き消去活動実施報告書</w:t>
      </w:r>
      <w:bookmarkEnd w:id="0"/>
    </w:p>
    <w:p w:rsidR="00FD7764" w:rsidRPr="000D0AC0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FD7764" w:rsidP="00FD7764">
      <w:pPr>
        <w:jc w:val="right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年　　月　　　日</w:t>
      </w:r>
    </w:p>
    <w:p w:rsidR="00FD7764" w:rsidRPr="006E0FA4" w:rsidRDefault="00AC0E5A" w:rsidP="00FD776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FD7764" w:rsidRPr="006E0FA4">
        <w:rPr>
          <w:rFonts w:asciiTheme="minorEastAsia" w:hAnsiTheme="minorEastAsia" w:hint="eastAsia"/>
          <w:sz w:val="22"/>
        </w:rPr>
        <w:t>岸和田市長</w:t>
      </w:r>
    </w:p>
    <w:p w:rsidR="00793AC2" w:rsidRPr="006E0FA4" w:rsidRDefault="00793AC2" w:rsidP="00793AC2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団体名</w:t>
      </w:r>
    </w:p>
    <w:p w:rsidR="00793AC2" w:rsidRPr="006E0FA4" w:rsidRDefault="00793AC2" w:rsidP="00793AC2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住所</w:t>
      </w:r>
    </w:p>
    <w:p w:rsidR="00793AC2" w:rsidRPr="006E0FA4" w:rsidRDefault="00793AC2" w:rsidP="00793AC2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代表者氏名</w:t>
      </w:r>
    </w:p>
    <w:p w:rsidR="00793AC2" w:rsidRPr="006E0FA4" w:rsidRDefault="00793AC2" w:rsidP="00793AC2">
      <w:pPr>
        <w:ind w:firstLineChars="2190" w:firstLine="4818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電話番号</w:t>
      </w:r>
    </w:p>
    <w:p w:rsidR="00FD7764" w:rsidRPr="00793AC2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FD7764" w:rsidP="00FD7764">
      <w:pPr>
        <w:ind w:firstLineChars="100" w:firstLine="220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下記のとおり落書き消去活動を実施しましたので報告します。</w:t>
      </w:r>
    </w:p>
    <w:p w:rsidR="00FD7764" w:rsidRPr="006E0FA4" w:rsidRDefault="00FD7764" w:rsidP="00FD7764">
      <w:pPr>
        <w:pStyle w:val="af1"/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>記</w:t>
      </w:r>
    </w:p>
    <w:p w:rsidR="00FD7764" w:rsidRPr="006E0FA4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FD7764" w:rsidP="00FD7764">
      <w:pPr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 xml:space="preserve">１　活動日時　　　　　年　　　月　　　日　</w:t>
      </w:r>
    </w:p>
    <w:p w:rsidR="00FD7764" w:rsidRPr="00D45B2E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8265AB" w:rsidP="00FD77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FD7764" w:rsidRPr="006E0FA4">
        <w:rPr>
          <w:rFonts w:asciiTheme="minorEastAsia" w:hAnsiTheme="minorEastAsia" w:hint="eastAsia"/>
          <w:sz w:val="22"/>
        </w:rPr>
        <w:t xml:space="preserve">　返却物品</w:t>
      </w:r>
    </w:p>
    <w:p w:rsidR="00FD7764" w:rsidRPr="006E0FA4" w:rsidRDefault="00FD7764" w:rsidP="00FD7764">
      <w:pPr>
        <w:rPr>
          <w:rFonts w:asciiTheme="minorEastAsia" w:hAnsiTheme="minorEastAsia"/>
          <w:sz w:val="22"/>
        </w:rPr>
      </w:pPr>
    </w:p>
    <w:p w:rsidR="00FD7764" w:rsidRPr="006E0FA4" w:rsidRDefault="00FD7764" w:rsidP="00FD7764">
      <w:pPr>
        <w:rPr>
          <w:rFonts w:asciiTheme="minorEastAsia" w:hAnsiTheme="minorEastAsia"/>
          <w:sz w:val="22"/>
        </w:rPr>
      </w:pPr>
      <w:r w:rsidRPr="006E0FA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【</w:t>
      </w:r>
      <w:r w:rsidRPr="006E0FA4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】</w:t>
      </w:r>
      <w:r w:rsidRPr="006E0FA4">
        <w:rPr>
          <w:rFonts w:asciiTheme="minorEastAsia" w:hAnsiTheme="minorEastAsia" w:hint="eastAsia"/>
          <w:sz w:val="22"/>
        </w:rPr>
        <w:t xml:space="preserve">　落書き消去後の写真</w:t>
      </w:r>
    </w:p>
    <w:sectPr w:rsidR="00FD7764" w:rsidRPr="006E0FA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F4"/>
    <w:multiLevelType w:val="hybridMultilevel"/>
    <w:tmpl w:val="713A1D34"/>
    <w:lvl w:ilvl="0" w:tplc="38F0D6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A"/>
    <w:rsid w:val="000D0AC0"/>
    <w:rsid w:val="00106C8E"/>
    <w:rsid w:val="00126C14"/>
    <w:rsid w:val="00155A55"/>
    <w:rsid w:val="001A3EA0"/>
    <w:rsid w:val="001D2B84"/>
    <w:rsid w:val="00260C7A"/>
    <w:rsid w:val="003874D4"/>
    <w:rsid w:val="003A2931"/>
    <w:rsid w:val="003B0D7F"/>
    <w:rsid w:val="00485538"/>
    <w:rsid w:val="004C765B"/>
    <w:rsid w:val="005A3AF0"/>
    <w:rsid w:val="005A5D7A"/>
    <w:rsid w:val="005B7F8A"/>
    <w:rsid w:val="00617C5D"/>
    <w:rsid w:val="00620EB0"/>
    <w:rsid w:val="006E0FA4"/>
    <w:rsid w:val="00793AC2"/>
    <w:rsid w:val="007F1F28"/>
    <w:rsid w:val="008265AB"/>
    <w:rsid w:val="009A1666"/>
    <w:rsid w:val="00A1116F"/>
    <w:rsid w:val="00AC0E5A"/>
    <w:rsid w:val="00BE2DFA"/>
    <w:rsid w:val="00BE3F90"/>
    <w:rsid w:val="00D45B2E"/>
    <w:rsid w:val="00DD0CBA"/>
    <w:rsid w:val="00DE30E6"/>
    <w:rsid w:val="00E71980"/>
    <w:rsid w:val="00EB022A"/>
    <w:rsid w:val="00EC2B18"/>
    <w:rsid w:val="00F1646F"/>
    <w:rsid w:val="00FA3848"/>
    <w:rsid w:val="00FB27FB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7B096B-6328-4B35-A262-5D6F859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DD0CBA"/>
    <w:pPr>
      <w:jc w:val="center"/>
    </w:pPr>
  </w:style>
  <w:style w:type="character" w:customStyle="1" w:styleId="af2">
    <w:name w:val="記 (文字)"/>
    <w:basedOn w:val="a0"/>
    <w:link w:val="af1"/>
    <w:uiPriority w:val="99"/>
    <w:rsid w:val="00DD0CBA"/>
  </w:style>
  <w:style w:type="paragraph" w:styleId="af3">
    <w:name w:val="Closing"/>
    <w:basedOn w:val="a"/>
    <w:link w:val="af4"/>
    <w:uiPriority w:val="99"/>
    <w:unhideWhenUsed/>
    <w:rsid w:val="00DD0CB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DD0CBA"/>
  </w:style>
  <w:style w:type="paragraph" w:styleId="af5">
    <w:name w:val="Balloon Text"/>
    <w:basedOn w:val="a"/>
    <w:link w:val="af6"/>
    <w:uiPriority w:val="99"/>
    <w:semiHidden/>
    <w:unhideWhenUsed/>
    <w:rsid w:val="007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7A4A-1A4A-4D5E-8325-1628B570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241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38</cp:revision>
  <cp:lastPrinted>2022-06-22T07:29:00Z</cp:lastPrinted>
  <dcterms:created xsi:type="dcterms:W3CDTF">2022-05-25T02:14:00Z</dcterms:created>
  <dcterms:modified xsi:type="dcterms:W3CDTF">2022-07-19T04:00:00Z</dcterms:modified>
</cp:coreProperties>
</file>