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38" w:rsidRDefault="00DD0CBA">
      <w:pPr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様式第１号（第</w:t>
      </w:r>
      <w:r w:rsidR="00E71980">
        <w:rPr>
          <w:rFonts w:asciiTheme="minorEastAsia" w:hAnsiTheme="minorEastAsia" w:hint="eastAsia"/>
          <w:sz w:val="22"/>
        </w:rPr>
        <w:t>４</w:t>
      </w:r>
      <w:r w:rsidRPr="006E0FA4">
        <w:rPr>
          <w:rFonts w:asciiTheme="minorEastAsia" w:hAnsiTheme="minorEastAsia" w:hint="eastAsia"/>
          <w:sz w:val="22"/>
        </w:rPr>
        <w:t>条関係）</w:t>
      </w:r>
    </w:p>
    <w:p w:rsidR="00EB022A" w:rsidRPr="00EB022A" w:rsidRDefault="00EB022A" w:rsidP="00EB022A">
      <w:pPr>
        <w:jc w:val="center"/>
        <w:rPr>
          <w:rFonts w:asciiTheme="minorEastAsia" w:hAnsiTheme="minorEastAsia"/>
          <w:sz w:val="28"/>
          <w:szCs w:val="28"/>
        </w:rPr>
      </w:pPr>
      <w:r w:rsidRPr="00EB022A">
        <w:rPr>
          <w:rFonts w:asciiTheme="minorEastAsia" w:hAnsiTheme="minorEastAsia" w:hint="eastAsia"/>
          <w:sz w:val="28"/>
          <w:szCs w:val="28"/>
        </w:rPr>
        <w:t>落書き消去活動支援申請書</w:t>
      </w:r>
    </w:p>
    <w:p w:rsidR="00EB022A" w:rsidRDefault="00EB022A">
      <w:pPr>
        <w:rPr>
          <w:rFonts w:asciiTheme="minorEastAsia" w:hAnsiTheme="minorEastAsia"/>
          <w:sz w:val="22"/>
        </w:rPr>
      </w:pPr>
    </w:p>
    <w:p w:rsidR="00C74335" w:rsidRPr="00EB022A" w:rsidRDefault="00C74335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DD0CBA" w:rsidRPr="006E0FA4" w:rsidRDefault="00DD0CBA" w:rsidP="00620EB0">
      <w:pPr>
        <w:jc w:val="right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年　　月　　日</w:t>
      </w:r>
    </w:p>
    <w:p w:rsidR="00DD0CBA" w:rsidRPr="006E0FA4" w:rsidRDefault="00AC0E5A" w:rsidP="00620EB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DD0CBA" w:rsidRPr="006E0FA4">
        <w:rPr>
          <w:rFonts w:asciiTheme="minorEastAsia" w:hAnsiTheme="minorEastAsia" w:hint="eastAsia"/>
          <w:sz w:val="22"/>
        </w:rPr>
        <w:t>岸和田市長</w:t>
      </w:r>
    </w:p>
    <w:p w:rsidR="00DD0CBA" w:rsidRPr="006E0FA4" w:rsidRDefault="00DD0CBA" w:rsidP="003A2931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団体名</w:t>
      </w:r>
    </w:p>
    <w:p w:rsidR="00DD0CBA" w:rsidRPr="006E0FA4" w:rsidRDefault="00620EB0" w:rsidP="003A2931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住所</w:t>
      </w:r>
    </w:p>
    <w:p w:rsidR="00DD0CBA" w:rsidRPr="006E0FA4" w:rsidRDefault="00DD0CBA" w:rsidP="003A2931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代表者氏名</w:t>
      </w:r>
    </w:p>
    <w:p w:rsidR="00DD0CBA" w:rsidRPr="006E0FA4" w:rsidRDefault="00DD0CBA" w:rsidP="003A2931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電話番号</w:t>
      </w:r>
    </w:p>
    <w:p w:rsidR="00DD0CBA" w:rsidRPr="006E0FA4" w:rsidRDefault="00DD0CBA">
      <w:pPr>
        <w:rPr>
          <w:rFonts w:asciiTheme="minorEastAsia" w:hAnsiTheme="minorEastAsia"/>
          <w:sz w:val="22"/>
        </w:rPr>
      </w:pPr>
    </w:p>
    <w:p w:rsidR="00DD0CBA" w:rsidRPr="00EB022A" w:rsidRDefault="00DD0CBA" w:rsidP="00DD0CBA">
      <w:pPr>
        <w:rPr>
          <w:rFonts w:asciiTheme="minorEastAsia" w:hAnsiTheme="minorEastAsia"/>
          <w:sz w:val="22"/>
        </w:rPr>
      </w:pPr>
    </w:p>
    <w:p w:rsidR="00DD0CBA" w:rsidRPr="006E0FA4" w:rsidRDefault="00DD0CBA" w:rsidP="00620EB0">
      <w:pPr>
        <w:ind w:firstLineChars="100" w:firstLine="220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下記のとおり落書き消去活動を実施しますので、支援を申請します。</w:t>
      </w:r>
    </w:p>
    <w:p w:rsidR="00DD0CBA" w:rsidRPr="006E0FA4" w:rsidRDefault="00DD0CBA" w:rsidP="00DD0CBA">
      <w:pPr>
        <w:pStyle w:val="af1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記</w:t>
      </w:r>
    </w:p>
    <w:p w:rsidR="00620EB0" w:rsidRPr="006E0FA4" w:rsidRDefault="00620EB0" w:rsidP="00620EB0">
      <w:pPr>
        <w:rPr>
          <w:rFonts w:asciiTheme="minorEastAsia" w:hAnsiTheme="minorEastAsia"/>
          <w:sz w:val="22"/>
        </w:rPr>
      </w:pPr>
    </w:p>
    <w:p w:rsidR="00DD0CBA" w:rsidRPr="006E0FA4" w:rsidRDefault="00DD0CBA" w:rsidP="00DD0CBA">
      <w:pPr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１</w:t>
      </w:r>
      <w:r w:rsidR="00620EB0" w:rsidRPr="006E0FA4">
        <w:rPr>
          <w:rFonts w:asciiTheme="minorEastAsia" w:hAnsiTheme="minorEastAsia" w:hint="eastAsia"/>
          <w:sz w:val="22"/>
        </w:rPr>
        <w:t xml:space="preserve">　</w:t>
      </w:r>
      <w:r w:rsidRPr="006E0FA4">
        <w:rPr>
          <w:rFonts w:asciiTheme="minorEastAsia" w:hAnsiTheme="minorEastAsia" w:hint="eastAsia"/>
          <w:sz w:val="22"/>
        </w:rPr>
        <w:t xml:space="preserve">活動予定日時　</w:t>
      </w:r>
      <w:r w:rsidR="00620EB0" w:rsidRPr="006E0FA4">
        <w:rPr>
          <w:rFonts w:asciiTheme="minorEastAsia" w:hAnsiTheme="minorEastAsia" w:hint="eastAsia"/>
          <w:sz w:val="22"/>
        </w:rPr>
        <w:t xml:space="preserve">　　</w:t>
      </w:r>
      <w:r w:rsidRPr="006E0FA4">
        <w:rPr>
          <w:rFonts w:asciiTheme="minorEastAsia" w:hAnsiTheme="minorEastAsia" w:hint="eastAsia"/>
          <w:sz w:val="22"/>
        </w:rPr>
        <w:t xml:space="preserve">　</w:t>
      </w:r>
      <w:r w:rsidR="006E0FA4" w:rsidRPr="006E0FA4">
        <w:rPr>
          <w:rFonts w:asciiTheme="minorEastAsia" w:hAnsiTheme="minorEastAsia" w:hint="eastAsia"/>
          <w:sz w:val="22"/>
        </w:rPr>
        <w:t xml:space="preserve">　</w:t>
      </w:r>
      <w:r w:rsidRPr="006E0FA4">
        <w:rPr>
          <w:rFonts w:asciiTheme="minorEastAsia" w:hAnsiTheme="minorEastAsia" w:hint="eastAsia"/>
          <w:sz w:val="22"/>
        </w:rPr>
        <w:t xml:space="preserve">　</w:t>
      </w:r>
      <w:r w:rsidR="006E0FA4" w:rsidRPr="006E0FA4">
        <w:rPr>
          <w:rFonts w:asciiTheme="minorEastAsia" w:hAnsiTheme="minorEastAsia" w:hint="eastAsia"/>
          <w:sz w:val="22"/>
        </w:rPr>
        <w:t xml:space="preserve">　　</w:t>
      </w:r>
      <w:r w:rsidRPr="006E0FA4">
        <w:rPr>
          <w:rFonts w:asciiTheme="minorEastAsia" w:hAnsiTheme="minorEastAsia" w:hint="eastAsia"/>
          <w:sz w:val="22"/>
        </w:rPr>
        <w:t>年</w:t>
      </w:r>
      <w:r w:rsidR="00620EB0" w:rsidRPr="006E0FA4">
        <w:rPr>
          <w:rFonts w:asciiTheme="minorEastAsia" w:hAnsiTheme="minorEastAsia" w:hint="eastAsia"/>
          <w:sz w:val="22"/>
        </w:rPr>
        <w:t xml:space="preserve">　</w:t>
      </w:r>
      <w:r w:rsidRPr="006E0FA4">
        <w:rPr>
          <w:rFonts w:asciiTheme="minorEastAsia" w:hAnsiTheme="minorEastAsia" w:hint="eastAsia"/>
          <w:sz w:val="22"/>
        </w:rPr>
        <w:t xml:space="preserve">月　日　</w:t>
      </w:r>
    </w:p>
    <w:p w:rsidR="00DD0CBA" w:rsidRPr="006E0FA4" w:rsidRDefault="00DD0CBA" w:rsidP="00DD0CBA">
      <w:pPr>
        <w:rPr>
          <w:rFonts w:asciiTheme="minorEastAsia" w:hAnsiTheme="minorEastAsia"/>
          <w:sz w:val="22"/>
        </w:rPr>
      </w:pPr>
    </w:p>
    <w:p w:rsidR="00617C5D" w:rsidRDefault="003B0D7F" w:rsidP="00DD0C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620EB0" w:rsidRPr="006E0FA4">
        <w:rPr>
          <w:rFonts w:asciiTheme="minorEastAsia" w:hAnsiTheme="minorEastAsia" w:hint="eastAsia"/>
          <w:sz w:val="22"/>
        </w:rPr>
        <w:t xml:space="preserve">　</w:t>
      </w:r>
      <w:r w:rsidR="006E0FA4">
        <w:rPr>
          <w:rFonts w:asciiTheme="minorEastAsia" w:hAnsiTheme="minorEastAsia" w:hint="eastAsia"/>
          <w:sz w:val="22"/>
        </w:rPr>
        <w:t>支援</w:t>
      </w:r>
      <w:r w:rsidR="006E0FA4" w:rsidRPr="006E0FA4">
        <w:rPr>
          <w:rFonts w:asciiTheme="minorEastAsia" w:hAnsiTheme="minorEastAsia" w:hint="eastAsia"/>
          <w:sz w:val="22"/>
        </w:rPr>
        <w:t>希望</w:t>
      </w:r>
      <w:r w:rsidR="00DD0CBA" w:rsidRPr="006E0FA4">
        <w:rPr>
          <w:rFonts w:asciiTheme="minorEastAsia" w:hAnsiTheme="minorEastAsia" w:hint="eastAsia"/>
          <w:sz w:val="22"/>
        </w:rPr>
        <w:t>物品</w:t>
      </w:r>
      <w:r w:rsidR="006E0FA4" w:rsidRPr="006E0FA4">
        <w:rPr>
          <w:rFonts w:asciiTheme="minorEastAsia" w:hAnsiTheme="minorEastAsia" w:hint="eastAsia"/>
          <w:sz w:val="22"/>
        </w:rPr>
        <w:t xml:space="preserve">　</w:t>
      </w:r>
    </w:p>
    <w:p w:rsidR="00617C5D" w:rsidRDefault="00617C5D" w:rsidP="00DD0CBA">
      <w:pPr>
        <w:rPr>
          <w:rFonts w:asciiTheme="minorEastAsia" w:hAnsiTheme="minorEastAsia"/>
          <w:sz w:val="22"/>
        </w:rPr>
      </w:pPr>
    </w:p>
    <w:p w:rsidR="00DD0CBA" w:rsidRPr="006E0FA4" w:rsidRDefault="003B0D7F" w:rsidP="00DD0C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617C5D">
        <w:rPr>
          <w:rFonts w:asciiTheme="minorEastAsia" w:hAnsiTheme="minorEastAsia" w:hint="eastAsia"/>
          <w:sz w:val="22"/>
        </w:rPr>
        <w:t xml:space="preserve">　所有者</w:t>
      </w:r>
      <w:r>
        <w:rPr>
          <w:rFonts w:asciiTheme="minorEastAsia" w:hAnsiTheme="minorEastAsia" w:hint="eastAsia"/>
          <w:sz w:val="22"/>
        </w:rPr>
        <w:t>等</w:t>
      </w:r>
      <w:r w:rsidR="00617C5D">
        <w:rPr>
          <w:rFonts w:asciiTheme="minorEastAsia" w:hAnsiTheme="minorEastAsia" w:hint="eastAsia"/>
          <w:sz w:val="22"/>
        </w:rPr>
        <w:t xml:space="preserve">の同意　　　　</w:t>
      </w:r>
      <w:r w:rsidR="003A2931">
        <w:rPr>
          <w:rFonts w:asciiTheme="minorEastAsia" w:hAnsiTheme="minorEastAsia" w:hint="eastAsia"/>
          <w:sz w:val="22"/>
        </w:rPr>
        <w:t xml:space="preserve">　</w:t>
      </w:r>
      <w:r w:rsidR="00617C5D">
        <w:rPr>
          <w:rFonts w:ascii="Segoe UI Symbol" w:hAnsi="Segoe UI Symbol" w:cs="Segoe UI Symbol" w:hint="eastAsia"/>
          <w:sz w:val="22"/>
        </w:rPr>
        <w:t>□あり</w:t>
      </w:r>
      <w:r w:rsidR="00617C5D">
        <w:rPr>
          <w:rFonts w:asciiTheme="minorEastAsia" w:hAnsiTheme="minorEastAsia" w:hint="eastAsia"/>
          <w:sz w:val="22"/>
        </w:rPr>
        <w:t xml:space="preserve">　</w:t>
      </w:r>
      <w:r w:rsidR="006E0FA4" w:rsidRPr="006E0FA4">
        <w:rPr>
          <w:rFonts w:asciiTheme="minorEastAsia" w:hAnsiTheme="minorEastAsia" w:hint="eastAsia"/>
          <w:sz w:val="22"/>
        </w:rPr>
        <w:t xml:space="preserve">　　　　　</w:t>
      </w:r>
    </w:p>
    <w:p w:rsidR="00DD0CBA" w:rsidRPr="006E0FA4" w:rsidRDefault="00DD0CBA" w:rsidP="00DD0CBA">
      <w:pPr>
        <w:rPr>
          <w:rFonts w:asciiTheme="minorEastAsia" w:hAnsiTheme="minorEastAsia"/>
          <w:sz w:val="22"/>
        </w:rPr>
      </w:pPr>
    </w:p>
    <w:p w:rsidR="00617C5D" w:rsidRDefault="00617C5D" w:rsidP="00620EB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DD0CBA" w:rsidRPr="006E0FA4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】</w:t>
      </w:r>
    </w:p>
    <w:p w:rsidR="00DD0CBA" w:rsidRPr="006E0FA4" w:rsidRDefault="00DD0CBA" w:rsidP="00620EB0">
      <w:pPr>
        <w:ind w:firstLineChars="100" w:firstLine="220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落書きの状況</w:t>
      </w:r>
      <w:r w:rsidR="00617C5D">
        <w:rPr>
          <w:rFonts w:asciiTheme="minorEastAsia" w:hAnsiTheme="minorEastAsia" w:hint="eastAsia"/>
          <w:sz w:val="22"/>
        </w:rPr>
        <w:t>が確認できる</w:t>
      </w:r>
      <w:r w:rsidRPr="006E0FA4">
        <w:rPr>
          <w:rFonts w:asciiTheme="minorEastAsia" w:hAnsiTheme="minorEastAsia" w:hint="eastAsia"/>
          <w:sz w:val="22"/>
        </w:rPr>
        <w:t>写真、</w:t>
      </w:r>
      <w:r w:rsidR="00617C5D">
        <w:rPr>
          <w:rFonts w:asciiTheme="minorEastAsia" w:hAnsiTheme="minorEastAsia" w:hint="eastAsia"/>
          <w:sz w:val="22"/>
        </w:rPr>
        <w:t>落書きの場所の地図</w:t>
      </w:r>
    </w:p>
    <w:p w:rsidR="00DD0CBA" w:rsidRPr="006E0FA4" w:rsidRDefault="00DD0CBA" w:rsidP="00DD0CBA">
      <w:pPr>
        <w:rPr>
          <w:rFonts w:asciiTheme="minorEastAsia" w:hAnsiTheme="minorEastAsia"/>
          <w:sz w:val="22"/>
        </w:rPr>
      </w:pPr>
    </w:p>
    <w:p w:rsidR="00DD0CBA" w:rsidRPr="006E0FA4" w:rsidRDefault="00DD0CBA" w:rsidP="00DD0CBA">
      <w:pPr>
        <w:pStyle w:val="af3"/>
        <w:rPr>
          <w:rFonts w:asciiTheme="minorEastAsia" w:hAnsiTheme="minorEastAsia"/>
          <w:sz w:val="22"/>
        </w:rPr>
      </w:pPr>
    </w:p>
    <w:p w:rsidR="00DD0CBA" w:rsidRPr="006E0FA4" w:rsidRDefault="00DD0CBA" w:rsidP="00DD0CBA">
      <w:pPr>
        <w:pStyle w:val="af3"/>
        <w:rPr>
          <w:rFonts w:asciiTheme="minorEastAsia" w:hAnsiTheme="minorEastAsia"/>
          <w:sz w:val="22"/>
        </w:rPr>
      </w:pPr>
    </w:p>
    <w:p w:rsidR="00620EB0" w:rsidRPr="006E0FA4" w:rsidRDefault="00620EB0">
      <w:pPr>
        <w:widowControl/>
        <w:jc w:val="left"/>
        <w:rPr>
          <w:rFonts w:asciiTheme="minorEastAsia" w:hAnsiTheme="minorEastAsia"/>
          <w:sz w:val="22"/>
        </w:rPr>
      </w:pPr>
    </w:p>
    <w:sectPr w:rsidR="00620EB0" w:rsidRPr="006E0FA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73" w:rsidRDefault="001C6B73" w:rsidP="001C6B73">
      <w:r>
        <w:separator/>
      </w:r>
    </w:p>
  </w:endnote>
  <w:endnote w:type="continuationSeparator" w:id="0">
    <w:p w:rsidR="001C6B73" w:rsidRDefault="001C6B73" w:rsidP="001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73" w:rsidRDefault="001C6B73" w:rsidP="001C6B73">
      <w:r>
        <w:separator/>
      </w:r>
    </w:p>
  </w:footnote>
  <w:footnote w:type="continuationSeparator" w:id="0">
    <w:p w:rsidR="001C6B73" w:rsidRDefault="001C6B73" w:rsidP="001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F4"/>
    <w:multiLevelType w:val="hybridMultilevel"/>
    <w:tmpl w:val="713A1D34"/>
    <w:lvl w:ilvl="0" w:tplc="38F0D6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A"/>
    <w:rsid w:val="000D0AC0"/>
    <w:rsid w:val="00106C8E"/>
    <w:rsid w:val="00126C14"/>
    <w:rsid w:val="001A3EA0"/>
    <w:rsid w:val="001C6B73"/>
    <w:rsid w:val="001D2B84"/>
    <w:rsid w:val="00260C7A"/>
    <w:rsid w:val="003874D4"/>
    <w:rsid w:val="003A2931"/>
    <w:rsid w:val="003B0D7F"/>
    <w:rsid w:val="00485538"/>
    <w:rsid w:val="004C765B"/>
    <w:rsid w:val="005A3AF0"/>
    <w:rsid w:val="005B7F8A"/>
    <w:rsid w:val="00617C5D"/>
    <w:rsid w:val="00620EB0"/>
    <w:rsid w:val="006E0FA4"/>
    <w:rsid w:val="00793AC2"/>
    <w:rsid w:val="007F1F28"/>
    <w:rsid w:val="008265AB"/>
    <w:rsid w:val="009A1666"/>
    <w:rsid w:val="00A1116F"/>
    <w:rsid w:val="00AC0E5A"/>
    <w:rsid w:val="00BE2DFA"/>
    <w:rsid w:val="00C74335"/>
    <w:rsid w:val="00D45B2E"/>
    <w:rsid w:val="00DD0CBA"/>
    <w:rsid w:val="00DE30E6"/>
    <w:rsid w:val="00E71980"/>
    <w:rsid w:val="00EB022A"/>
    <w:rsid w:val="00EC2B18"/>
    <w:rsid w:val="00FA3848"/>
    <w:rsid w:val="00FB27FB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BBA46"/>
  <w15:docId w15:val="{0D7B096B-6328-4B35-A262-5D6F859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DD0CBA"/>
    <w:pPr>
      <w:jc w:val="center"/>
    </w:pPr>
  </w:style>
  <w:style w:type="character" w:customStyle="1" w:styleId="af2">
    <w:name w:val="記 (文字)"/>
    <w:basedOn w:val="a0"/>
    <w:link w:val="af1"/>
    <w:uiPriority w:val="99"/>
    <w:rsid w:val="00DD0CBA"/>
  </w:style>
  <w:style w:type="paragraph" w:styleId="af3">
    <w:name w:val="Closing"/>
    <w:basedOn w:val="a"/>
    <w:link w:val="af4"/>
    <w:uiPriority w:val="99"/>
    <w:unhideWhenUsed/>
    <w:rsid w:val="00DD0CB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DD0CBA"/>
  </w:style>
  <w:style w:type="paragraph" w:styleId="af5">
    <w:name w:val="Balloon Text"/>
    <w:basedOn w:val="a"/>
    <w:link w:val="af6"/>
    <w:uiPriority w:val="99"/>
    <w:semiHidden/>
    <w:unhideWhenUsed/>
    <w:rsid w:val="007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F1F2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1C6B7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1C6B73"/>
  </w:style>
  <w:style w:type="paragraph" w:styleId="af9">
    <w:name w:val="footer"/>
    <w:basedOn w:val="a"/>
    <w:link w:val="afa"/>
    <w:uiPriority w:val="99"/>
    <w:unhideWhenUsed/>
    <w:rsid w:val="001C6B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1C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EDED-469C-41D8-8F01-8235AC8C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2022-07-19T03:51:00Z</cp:lastPrinted>
  <dcterms:created xsi:type="dcterms:W3CDTF">2022-07-19T03:57:00Z</dcterms:created>
  <dcterms:modified xsi:type="dcterms:W3CDTF">2022-07-19T03:57:00Z</dcterms:modified>
</cp:coreProperties>
</file>