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AC" w:rsidRDefault="004C3886" w:rsidP="00526303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05pt;margin-top:-8.55pt;width:145.3pt;height:22.55pt;z-index:251660288;mso-height-percent:200;mso-height-percent:200;mso-width-relative:margin;mso-height-relative:margin">
            <v:textbox style="mso-fit-shape-to-text:t">
              <w:txbxContent>
                <w:p w:rsidR="003B149E" w:rsidRPr="00005EAC" w:rsidRDefault="003B149E" w:rsidP="00005EAC">
                  <w:pPr>
                    <w:jc w:val="center"/>
                    <w:rPr>
                      <w:sz w:val="16"/>
                      <w:szCs w:val="16"/>
                    </w:rPr>
                  </w:pPr>
                  <w:r w:rsidRPr="00005EAC">
                    <w:rPr>
                      <w:rFonts w:hint="eastAsia"/>
                      <w:sz w:val="16"/>
                      <w:szCs w:val="16"/>
                    </w:rPr>
                    <w:t>新規　・　継続使用による更新</w:t>
                  </w:r>
                </w:p>
              </w:txbxContent>
            </v:textbox>
          </v:shape>
        </w:pict>
      </w:r>
    </w:p>
    <w:p w:rsidR="0051517B" w:rsidRDefault="0051517B" w:rsidP="00526303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教 育 財 産 使 用 許 可 申 請 書</w:t>
      </w:r>
    </w:p>
    <w:p w:rsidR="00526303" w:rsidRPr="00FA7CA9" w:rsidRDefault="00526303" w:rsidP="0051517B">
      <w:pPr>
        <w:pStyle w:val="a3"/>
        <w:jc w:val="left"/>
        <w:rPr>
          <w:rFonts w:ascii="ＭＳ 明朝" w:hAnsi="ＭＳ 明朝"/>
          <w:spacing w:val="0"/>
        </w:rPr>
      </w:pPr>
    </w:p>
    <w:p w:rsidR="002D3C4B" w:rsidRPr="00FA7CA9" w:rsidRDefault="002D3C4B" w:rsidP="00E45ED7">
      <w:pPr>
        <w:pStyle w:val="a3"/>
        <w:spacing w:before="100" w:beforeAutospacing="1"/>
        <w:jc w:val="right"/>
        <w:rPr>
          <w:rFonts w:ascii="ＭＳ 明朝" w:hAnsi="ＭＳ 明朝"/>
        </w:rPr>
      </w:pPr>
      <w:r w:rsidRPr="00FA7CA9">
        <w:rPr>
          <w:rFonts w:ascii="ＭＳ 明朝" w:hAnsi="ＭＳ 明朝" w:hint="eastAsia"/>
          <w:spacing w:val="3"/>
        </w:rPr>
        <w:t xml:space="preserve">                                              </w:t>
      </w:r>
      <w:r w:rsidR="00526303">
        <w:rPr>
          <w:rFonts w:ascii="ＭＳ 明朝" w:hAnsi="ＭＳ 明朝" w:hint="eastAsia"/>
        </w:rPr>
        <w:t xml:space="preserve">　年　　　月　　　日</w:t>
      </w:r>
      <w:r w:rsidR="005B3A46">
        <w:rPr>
          <w:rFonts w:ascii="ＭＳ 明朝" w:hAnsi="ＭＳ 明朝" w:hint="eastAsia"/>
        </w:rPr>
        <w:t xml:space="preserve"> </w:t>
      </w:r>
    </w:p>
    <w:p w:rsidR="002D3C4B" w:rsidRPr="00B10D2A" w:rsidRDefault="002D3C4B">
      <w:pPr>
        <w:pStyle w:val="a3"/>
        <w:rPr>
          <w:rFonts w:ascii="ＭＳ 明朝" w:hAnsi="ＭＳ 明朝"/>
          <w:spacing w:val="0"/>
        </w:rPr>
      </w:pPr>
    </w:p>
    <w:p w:rsidR="002D3C4B" w:rsidRPr="00FA7CA9" w:rsidRDefault="0051517B" w:rsidP="00EB3087">
      <w:pPr>
        <w:pStyle w:val="a3"/>
        <w:ind w:firstLineChars="100" w:firstLine="21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岸和田市教育委員会教育長　様</w:t>
      </w:r>
    </w:p>
    <w:tbl>
      <w:tblPr>
        <w:tblStyle w:val="ab"/>
        <w:tblpPr w:leftFromText="142" w:rightFromText="142" w:vertAnchor="text" w:horzAnchor="margin" w:tblpXSpec="right" w:tblpY="345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09"/>
        <w:gridCol w:w="3402"/>
      </w:tblGrid>
      <w:tr w:rsidR="00F37C7E" w:rsidTr="00EB3087">
        <w:trPr>
          <w:trHeight w:val="424"/>
        </w:trPr>
        <w:tc>
          <w:tcPr>
            <w:tcW w:w="959" w:type="dxa"/>
            <w:vAlign w:val="center"/>
          </w:tcPr>
          <w:p w:rsidR="00F37C7E" w:rsidRDefault="00F37C7E" w:rsidP="00F37C7E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申請人</w:t>
            </w:r>
          </w:p>
        </w:tc>
        <w:tc>
          <w:tcPr>
            <w:tcW w:w="709" w:type="dxa"/>
            <w:vAlign w:val="center"/>
          </w:tcPr>
          <w:p w:rsidR="00F37C7E" w:rsidRDefault="00F37C7E" w:rsidP="00F37C7E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</w:t>
            </w:r>
          </w:p>
        </w:tc>
        <w:tc>
          <w:tcPr>
            <w:tcW w:w="3402" w:type="dxa"/>
            <w:vAlign w:val="center"/>
          </w:tcPr>
          <w:p w:rsidR="00F37C7E" w:rsidRDefault="00F37C7E" w:rsidP="00F37C7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37C7E" w:rsidTr="00EB3087">
        <w:trPr>
          <w:trHeight w:val="517"/>
        </w:trPr>
        <w:tc>
          <w:tcPr>
            <w:tcW w:w="959" w:type="dxa"/>
            <w:vAlign w:val="center"/>
          </w:tcPr>
          <w:p w:rsidR="00F37C7E" w:rsidRDefault="00F37C7E" w:rsidP="00F37C7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Align w:val="center"/>
          </w:tcPr>
          <w:p w:rsidR="00F37C7E" w:rsidRDefault="00F37C7E" w:rsidP="00F37C7E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3402" w:type="dxa"/>
            <w:vAlign w:val="center"/>
          </w:tcPr>
          <w:p w:rsidR="00F37C7E" w:rsidRDefault="00F37C7E" w:rsidP="00F37C7E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 ㊞</w:t>
            </w:r>
          </w:p>
        </w:tc>
      </w:tr>
      <w:tr w:rsidR="005B3A46" w:rsidTr="00EB3087">
        <w:trPr>
          <w:trHeight w:val="455"/>
        </w:trPr>
        <w:tc>
          <w:tcPr>
            <w:tcW w:w="959" w:type="dxa"/>
            <w:vAlign w:val="center"/>
          </w:tcPr>
          <w:p w:rsidR="005B3A46" w:rsidRDefault="005B3A46" w:rsidP="00F37C7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B3A46" w:rsidRDefault="005B3A46" w:rsidP="005B3A46">
            <w:pPr>
              <w:pStyle w:val="a3"/>
              <w:ind w:firstLineChars="196" w:firstLine="41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（℡　　　　　  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</w:rPr>
              <w:t xml:space="preserve">　　　　     ）</w:t>
            </w:r>
          </w:p>
        </w:tc>
      </w:tr>
    </w:tbl>
    <w:p w:rsidR="002D3C4B" w:rsidRDefault="002D3C4B">
      <w:pPr>
        <w:pStyle w:val="a3"/>
        <w:rPr>
          <w:rFonts w:ascii="ＭＳ 明朝" w:hAnsi="ＭＳ 明朝"/>
          <w:spacing w:val="0"/>
        </w:rPr>
      </w:pPr>
    </w:p>
    <w:p w:rsidR="0051517B" w:rsidRDefault="0051517B">
      <w:pPr>
        <w:pStyle w:val="a3"/>
        <w:rPr>
          <w:rFonts w:ascii="ＭＳ 明朝" w:hAnsi="ＭＳ 明朝"/>
          <w:spacing w:val="0"/>
        </w:rPr>
      </w:pPr>
    </w:p>
    <w:p w:rsidR="0051517B" w:rsidRDefault="0051517B">
      <w:pPr>
        <w:pStyle w:val="a3"/>
        <w:rPr>
          <w:rFonts w:ascii="ＭＳ 明朝" w:hAnsi="ＭＳ 明朝"/>
          <w:spacing w:val="0"/>
        </w:rPr>
      </w:pPr>
    </w:p>
    <w:p w:rsidR="0051517B" w:rsidRDefault="0051517B">
      <w:pPr>
        <w:pStyle w:val="a3"/>
        <w:rPr>
          <w:rFonts w:ascii="ＭＳ 明朝" w:hAnsi="ＭＳ 明朝"/>
          <w:spacing w:val="0"/>
        </w:rPr>
      </w:pPr>
    </w:p>
    <w:p w:rsidR="0051517B" w:rsidRDefault="0051517B">
      <w:pPr>
        <w:pStyle w:val="a3"/>
        <w:rPr>
          <w:rFonts w:ascii="ＭＳ 明朝" w:hAnsi="ＭＳ 明朝"/>
          <w:spacing w:val="0"/>
        </w:rPr>
      </w:pPr>
    </w:p>
    <w:p w:rsidR="0051517B" w:rsidRPr="00FA7CA9" w:rsidRDefault="0051517B">
      <w:pPr>
        <w:pStyle w:val="a3"/>
        <w:rPr>
          <w:rFonts w:ascii="ＭＳ 明朝" w:hAnsi="ＭＳ 明朝"/>
          <w:spacing w:val="0"/>
        </w:rPr>
      </w:pPr>
    </w:p>
    <w:p w:rsidR="002D3C4B" w:rsidRDefault="002D3C4B">
      <w:pPr>
        <w:pStyle w:val="a3"/>
        <w:rPr>
          <w:rFonts w:ascii="ＭＳ 明朝" w:hAnsi="ＭＳ 明朝"/>
          <w:spacing w:val="0"/>
        </w:rPr>
      </w:pPr>
    </w:p>
    <w:p w:rsidR="00EB3087" w:rsidRDefault="00EB3087">
      <w:pPr>
        <w:pStyle w:val="a3"/>
        <w:rPr>
          <w:rFonts w:ascii="ＭＳ 明朝" w:hAnsi="ＭＳ 明朝"/>
          <w:spacing w:val="0"/>
        </w:rPr>
      </w:pPr>
    </w:p>
    <w:p w:rsidR="002D3C4B" w:rsidRPr="00FA7CA9" w:rsidRDefault="00F37C7E" w:rsidP="00F37C7E">
      <w:pPr>
        <w:pStyle w:val="a3"/>
        <w:ind w:firstLineChars="100" w:firstLine="21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下記のとおり許可くださるよう別紙図面を添えて申請いたします。</w:t>
      </w:r>
    </w:p>
    <w:p w:rsidR="002D3C4B" w:rsidRDefault="002D3C4B">
      <w:pPr>
        <w:pStyle w:val="a3"/>
        <w:rPr>
          <w:rFonts w:ascii="ＭＳ 明朝" w:hAnsi="ＭＳ 明朝"/>
          <w:spacing w:val="0"/>
        </w:rPr>
      </w:pPr>
    </w:p>
    <w:p w:rsidR="00F37C7E" w:rsidRDefault="00F37C7E" w:rsidP="00F37C7E">
      <w:pPr>
        <w:pStyle w:val="ac"/>
      </w:pPr>
      <w:r>
        <w:rPr>
          <w:rFonts w:hint="eastAsia"/>
        </w:rPr>
        <w:t>記</w:t>
      </w:r>
    </w:p>
    <w:p w:rsidR="001B2D18" w:rsidRPr="001B2D18" w:rsidRDefault="001B2D18" w:rsidP="001B2D18"/>
    <w:tbl>
      <w:tblPr>
        <w:tblStyle w:val="ab"/>
        <w:tblW w:w="0" w:type="auto"/>
        <w:tblLook w:val="04A0"/>
      </w:tblPr>
      <w:tblGrid>
        <w:gridCol w:w="1668"/>
        <w:gridCol w:w="7034"/>
      </w:tblGrid>
      <w:tr w:rsidR="003B149E" w:rsidTr="00CC0FF4">
        <w:trPr>
          <w:trHeight w:val="81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3B149E" w:rsidRPr="003B149E" w:rsidRDefault="003B149E" w:rsidP="00FE32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E3226">
              <w:rPr>
                <w:rFonts w:ascii="ＭＳ 明朝" w:hAnsi="ＭＳ 明朝" w:hint="eastAsia"/>
                <w:spacing w:val="45"/>
                <w:fitText w:val="1172" w:id="1733456896"/>
              </w:rPr>
              <w:t>施設名</w:t>
            </w:r>
            <w:r w:rsidRPr="00FE3226">
              <w:rPr>
                <w:rFonts w:ascii="ＭＳ 明朝" w:hAnsi="ＭＳ 明朝" w:hint="eastAsia"/>
                <w:spacing w:val="30"/>
                <w:fitText w:val="1172" w:id="1733456896"/>
              </w:rPr>
              <w:t>称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:rsidR="003B149E" w:rsidRPr="003B149E" w:rsidRDefault="003B149E" w:rsidP="003B149E">
            <w:pPr>
              <w:pStyle w:val="a3"/>
              <w:rPr>
                <w:rFonts w:ascii="ＭＳ 明朝" w:hAnsi="ＭＳ 明朝"/>
                <w:spacing w:val="0"/>
              </w:rPr>
            </w:pPr>
            <w:r w:rsidRPr="003B149E">
              <w:rPr>
                <w:rFonts w:ascii="ＭＳ 明朝" w:hAnsi="ＭＳ 明朝" w:hint="eastAsia"/>
                <w:spacing w:val="0"/>
              </w:rPr>
              <w:t>岸和田市立</w:t>
            </w:r>
          </w:p>
        </w:tc>
      </w:tr>
      <w:tr w:rsidR="003B149E" w:rsidTr="00CC0FF4">
        <w:trPr>
          <w:trHeight w:val="81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3B149E" w:rsidRPr="003B149E" w:rsidRDefault="003B149E" w:rsidP="00FE32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C0FF4">
              <w:rPr>
                <w:rFonts w:ascii="ＭＳ 明朝" w:hAnsi="ＭＳ 明朝" w:hint="eastAsia"/>
                <w:spacing w:val="376"/>
                <w:fitText w:val="1172" w:id="1733456897"/>
              </w:rPr>
              <w:t>種</w:t>
            </w:r>
            <w:r w:rsidRPr="00CC0FF4">
              <w:rPr>
                <w:rFonts w:ascii="ＭＳ 明朝" w:hAnsi="ＭＳ 明朝" w:hint="eastAsia"/>
                <w:spacing w:val="0"/>
                <w:fitText w:val="1172" w:id="1733456897"/>
              </w:rPr>
              <w:t>類</w:t>
            </w:r>
          </w:p>
        </w:tc>
        <w:tc>
          <w:tcPr>
            <w:tcW w:w="7034" w:type="dxa"/>
            <w:tcBorders>
              <w:top w:val="dotted" w:sz="4" w:space="0" w:color="auto"/>
            </w:tcBorders>
            <w:vAlign w:val="center"/>
          </w:tcPr>
          <w:p w:rsidR="003B149E" w:rsidRDefault="003B149E" w:rsidP="003B149E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土地　　　□　建物　　　□　工作物　　□　その他（　　　　）</w:t>
            </w:r>
          </w:p>
        </w:tc>
      </w:tr>
      <w:tr w:rsidR="003B149E" w:rsidTr="005B3A46">
        <w:trPr>
          <w:trHeight w:val="810"/>
        </w:trPr>
        <w:tc>
          <w:tcPr>
            <w:tcW w:w="1668" w:type="dxa"/>
            <w:vAlign w:val="center"/>
          </w:tcPr>
          <w:p w:rsidR="003B149E" w:rsidRDefault="003B149E" w:rsidP="00FE3226">
            <w:pPr>
              <w:pStyle w:val="a3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使用面積</w:t>
            </w:r>
          </w:p>
          <w:p w:rsidR="003B149E" w:rsidRPr="00005EAC" w:rsidRDefault="003B149E" w:rsidP="00EB3087">
            <w:pPr>
              <w:pStyle w:val="a3"/>
              <w:jc w:val="distribute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</w:rPr>
              <w:t>（数量）</w:t>
            </w:r>
          </w:p>
        </w:tc>
        <w:tc>
          <w:tcPr>
            <w:tcW w:w="7034" w:type="dxa"/>
            <w:vAlign w:val="center"/>
          </w:tcPr>
          <w:p w:rsidR="003B149E" w:rsidRPr="00EB3087" w:rsidRDefault="003B149E" w:rsidP="00F37C7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B149E" w:rsidTr="003B149E">
        <w:trPr>
          <w:trHeight w:val="741"/>
        </w:trPr>
        <w:tc>
          <w:tcPr>
            <w:tcW w:w="1668" w:type="dxa"/>
            <w:vAlign w:val="center"/>
          </w:tcPr>
          <w:p w:rsidR="003B149E" w:rsidRDefault="003B149E" w:rsidP="0030401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B3087">
              <w:rPr>
                <w:rFonts w:ascii="ＭＳ 明朝" w:hAnsi="ＭＳ 明朝" w:hint="eastAsia"/>
                <w:spacing w:val="15"/>
                <w:fitText w:val="1172" w:id="1721981440"/>
              </w:rPr>
              <w:t xml:space="preserve">使　用　</w:t>
            </w:r>
            <w:r w:rsidRPr="00EB3087">
              <w:rPr>
                <w:rFonts w:ascii="ＭＳ 明朝" w:hAnsi="ＭＳ 明朝" w:hint="eastAsia"/>
                <w:spacing w:val="1"/>
                <w:fitText w:val="1172" w:id="1721981440"/>
              </w:rPr>
              <w:t>料</w:t>
            </w:r>
          </w:p>
        </w:tc>
        <w:tc>
          <w:tcPr>
            <w:tcW w:w="7034" w:type="dxa"/>
            <w:vAlign w:val="center"/>
          </w:tcPr>
          <w:p w:rsidR="003B149E" w:rsidRDefault="003B149E" w:rsidP="00F37C7E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ご指定どおり</w:t>
            </w:r>
          </w:p>
        </w:tc>
      </w:tr>
      <w:tr w:rsidR="003B149E" w:rsidTr="00CC0FF4">
        <w:trPr>
          <w:trHeight w:val="543"/>
        </w:trPr>
        <w:tc>
          <w:tcPr>
            <w:tcW w:w="1668" w:type="dxa"/>
            <w:vMerge w:val="restart"/>
            <w:vAlign w:val="center"/>
          </w:tcPr>
          <w:p w:rsidR="003B149E" w:rsidRDefault="003B149E" w:rsidP="00EB30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E3226">
              <w:rPr>
                <w:rFonts w:ascii="ＭＳ 明朝" w:hAnsi="ＭＳ 明朝" w:hint="eastAsia"/>
                <w:spacing w:val="45"/>
                <w:fitText w:val="1172" w:id="1721981185"/>
              </w:rPr>
              <w:t>使用期</w:t>
            </w:r>
            <w:r w:rsidRPr="00FE3226">
              <w:rPr>
                <w:rFonts w:ascii="ＭＳ 明朝" w:hAnsi="ＭＳ 明朝" w:hint="eastAsia"/>
                <w:spacing w:val="30"/>
                <w:fitText w:val="1172" w:id="1721981185"/>
              </w:rPr>
              <w:t>間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:rsidR="003B149E" w:rsidRDefault="003B149E" w:rsidP="00DB15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　　月　　　　日から</w:t>
            </w:r>
          </w:p>
        </w:tc>
      </w:tr>
      <w:tr w:rsidR="003B149E" w:rsidTr="00CC0FF4">
        <w:trPr>
          <w:trHeight w:val="551"/>
        </w:trPr>
        <w:tc>
          <w:tcPr>
            <w:tcW w:w="1668" w:type="dxa"/>
            <w:vMerge/>
            <w:vAlign w:val="center"/>
          </w:tcPr>
          <w:p w:rsidR="003B149E" w:rsidRDefault="003B149E" w:rsidP="0030401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  <w:vAlign w:val="center"/>
          </w:tcPr>
          <w:p w:rsidR="003B149E" w:rsidRDefault="003B149E" w:rsidP="00DB150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　　月　　　　日まで</w:t>
            </w:r>
          </w:p>
        </w:tc>
      </w:tr>
      <w:tr w:rsidR="003B149E" w:rsidTr="001B2D18">
        <w:trPr>
          <w:trHeight w:val="974"/>
        </w:trPr>
        <w:tc>
          <w:tcPr>
            <w:tcW w:w="1668" w:type="dxa"/>
            <w:vAlign w:val="center"/>
          </w:tcPr>
          <w:p w:rsidR="003B149E" w:rsidRDefault="003B149E" w:rsidP="0030401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659B7">
              <w:rPr>
                <w:rFonts w:ascii="ＭＳ 明朝" w:hAnsi="ＭＳ 明朝" w:hint="eastAsia"/>
                <w:spacing w:val="45"/>
                <w:fitText w:val="1172" w:id="1721981186"/>
              </w:rPr>
              <w:t>使用目</w:t>
            </w:r>
            <w:r w:rsidRPr="009659B7">
              <w:rPr>
                <w:rFonts w:ascii="ＭＳ 明朝" w:hAnsi="ＭＳ 明朝" w:hint="eastAsia"/>
                <w:spacing w:val="30"/>
                <w:fitText w:val="1172" w:id="1721981186"/>
              </w:rPr>
              <w:t>的</w:t>
            </w:r>
          </w:p>
        </w:tc>
        <w:tc>
          <w:tcPr>
            <w:tcW w:w="7034" w:type="dxa"/>
            <w:vAlign w:val="center"/>
          </w:tcPr>
          <w:p w:rsidR="003B149E" w:rsidRDefault="003B149E" w:rsidP="00F37C7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2D3C4B" w:rsidRDefault="00160AA5" w:rsidP="00160AA5">
      <w:pPr>
        <w:pStyle w:val="a3"/>
        <w:numPr>
          <w:ilvl w:val="0"/>
          <w:numId w:val="1"/>
        </w:numPr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使用許可を受けようとする行政財産の範囲（使用の場所（位置図、平面図））及びその面積が確認できる</w:t>
      </w:r>
      <w:r w:rsidR="003B149E">
        <w:rPr>
          <w:rFonts w:ascii="ＭＳ 明朝" w:hAnsi="ＭＳ 明朝" w:hint="eastAsia"/>
          <w:spacing w:val="0"/>
        </w:rPr>
        <w:t>図面等を添付して下さい。</w:t>
      </w:r>
    </w:p>
    <w:p w:rsidR="001B2D18" w:rsidRDefault="001B2D18" w:rsidP="001B2D18">
      <w:pPr>
        <w:pStyle w:val="a3"/>
        <w:ind w:left="360"/>
        <w:rPr>
          <w:rFonts w:ascii="ＭＳ 明朝" w:hAnsi="ＭＳ 明朝"/>
          <w:spacing w:val="0"/>
        </w:rPr>
      </w:pPr>
    </w:p>
    <w:p w:rsidR="001B2D18" w:rsidRDefault="001B2D18" w:rsidP="00160AA5">
      <w:pPr>
        <w:pStyle w:val="a3"/>
        <w:numPr>
          <w:ilvl w:val="0"/>
          <w:numId w:val="1"/>
        </w:numPr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連絡先が申請人と異なる場合は、ご記入ください。</w:t>
      </w:r>
    </w:p>
    <w:p w:rsidR="00FE3226" w:rsidRDefault="001B2D18" w:rsidP="001B2D18">
      <w:pPr>
        <w:pStyle w:val="a3"/>
        <w:ind w:left="360"/>
        <w:rPr>
          <w:rFonts w:ascii="ＭＳ 明朝" w:hAnsi="ＭＳ 明朝"/>
          <w:spacing w:val="0"/>
        </w:rPr>
      </w:pPr>
      <w:r w:rsidRPr="001B2D18">
        <w:rPr>
          <w:rFonts w:ascii="ＭＳ 明朝" w:hAnsi="ＭＳ 明朝" w:hint="eastAsia"/>
          <w:spacing w:val="0"/>
          <w:bdr w:val="single" w:sz="4" w:space="0" w:color="auto"/>
        </w:rPr>
        <w:t xml:space="preserve">　連絡先　</w:t>
      </w:r>
      <w:r>
        <w:rPr>
          <w:rFonts w:ascii="ＭＳ 明朝" w:hAnsi="ＭＳ 明朝" w:hint="eastAsia"/>
          <w:spacing w:val="0"/>
        </w:rPr>
        <w:t xml:space="preserve">　　</w:t>
      </w:r>
    </w:p>
    <w:p w:rsidR="001B2D18" w:rsidRPr="001B2D18" w:rsidRDefault="001B2D18" w:rsidP="00FE3226">
      <w:pPr>
        <w:pStyle w:val="a3"/>
        <w:ind w:left="360" w:firstLineChars="700" w:firstLine="1488"/>
        <w:rPr>
          <w:rFonts w:ascii="ＭＳ 明朝" w:hAnsi="ＭＳ 明朝"/>
          <w:spacing w:val="0"/>
          <w:u w:val="single"/>
        </w:rPr>
      </w:pPr>
      <w:r w:rsidRPr="001B2D18">
        <w:rPr>
          <w:rFonts w:ascii="ＭＳ 明朝" w:hAnsi="ＭＳ 明朝" w:hint="eastAsia"/>
          <w:spacing w:val="0"/>
          <w:u w:val="single"/>
        </w:rPr>
        <w:t>氏</w:t>
      </w:r>
      <w:r>
        <w:rPr>
          <w:rFonts w:ascii="ＭＳ 明朝" w:hAnsi="ＭＳ 明朝" w:hint="eastAsia"/>
          <w:spacing w:val="0"/>
          <w:u w:val="single"/>
        </w:rPr>
        <w:t xml:space="preserve">　　</w:t>
      </w:r>
      <w:r w:rsidRPr="001B2D18">
        <w:rPr>
          <w:rFonts w:ascii="ＭＳ 明朝" w:hAnsi="ＭＳ 明朝" w:hint="eastAsia"/>
          <w:spacing w:val="0"/>
          <w:u w:val="single"/>
        </w:rPr>
        <w:t>名</w:t>
      </w:r>
      <w:r>
        <w:rPr>
          <w:rFonts w:ascii="ＭＳ 明朝" w:hAnsi="ＭＳ 明朝" w:hint="eastAsia"/>
          <w:spacing w:val="0"/>
          <w:u w:val="single"/>
        </w:rPr>
        <w:t xml:space="preserve">　　　　　　</w:t>
      </w:r>
      <w:r w:rsidR="00FE3226">
        <w:rPr>
          <w:rFonts w:ascii="ＭＳ 明朝" w:hAnsi="ＭＳ 明朝" w:hint="eastAsia"/>
          <w:spacing w:val="0"/>
          <w:u w:val="single"/>
        </w:rPr>
        <w:t xml:space="preserve">　　　</w:t>
      </w:r>
      <w:r>
        <w:rPr>
          <w:rFonts w:ascii="ＭＳ 明朝" w:hAnsi="ＭＳ 明朝" w:hint="eastAsia"/>
          <w:spacing w:val="0"/>
          <w:u w:val="single"/>
        </w:rPr>
        <w:t xml:space="preserve">　　　　　　　　</w:t>
      </w:r>
    </w:p>
    <w:p w:rsidR="001B2D18" w:rsidRDefault="001B2D18" w:rsidP="001B2D18">
      <w:pPr>
        <w:pStyle w:val="a3"/>
        <w:ind w:left="360" w:firstLineChars="700" w:firstLine="1488"/>
        <w:rPr>
          <w:rFonts w:ascii="ＭＳ 明朝" w:hAnsi="ＭＳ 明朝"/>
          <w:spacing w:val="0"/>
          <w:u w:val="single"/>
        </w:rPr>
      </w:pPr>
    </w:p>
    <w:p w:rsidR="00FE3226" w:rsidRDefault="00FE3226" w:rsidP="001B2D18">
      <w:pPr>
        <w:pStyle w:val="a3"/>
        <w:ind w:left="360" w:firstLineChars="700" w:firstLine="148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住　　所　　　　　　　　　　　　　　　　　</w:t>
      </w:r>
    </w:p>
    <w:p w:rsidR="00FE3226" w:rsidRPr="00FE3226" w:rsidRDefault="00FE3226" w:rsidP="001B2D18">
      <w:pPr>
        <w:pStyle w:val="a3"/>
        <w:ind w:left="360" w:firstLineChars="700" w:firstLine="1488"/>
        <w:rPr>
          <w:rFonts w:ascii="ＭＳ 明朝" w:hAnsi="ＭＳ 明朝"/>
          <w:spacing w:val="0"/>
          <w:u w:val="single"/>
        </w:rPr>
      </w:pPr>
    </w:p>
    <w:p w:rsidR="001B2D18" w:rsidRPr="001B2D18" w:rsidRDefault="001B2D18" w:rsidP="001B2D18">
      <w:pPr>
        <w:pStyle w:val="a3"/>
        <w:ind w:left="360" w:firstLineChars="700" w:firstLine="1488"/>
        <w:rPr>
          <w:rFonts w:ascii="ＭＳ 明朝" w:hAnsi="ＭＳ 明朝"/>
          <w:spacing w:val="0"/>
          <w:u w:val="single"/>
        </w:rPr>
      </w:pPr>
      <w:r w:rsidRPr="001B2D18">
        <w:rPr>
          <w:rFonts w:ascii="ＭＳ 明朝" w:hAnsi="ＭＳ 明朝" w:hint="eastAsia"/>
          <w:spacing w:val="0"/>
          <w:u w:val="single"/>
        </w:rPr>
        <w:t>電話番号</w:t>
      </w:r>
      <w:r>
        <w:rPr>
          <w:rFonts w:ascii="ＭＳ 明朝" w:hAnsi="ＭＳ 明朝" w:hint="eastAsia"/>
          <w:spacing w:val="0"/>
          <w:u w:val="single"/>
        </w:rPr>
        <w:t xml:space="preserve">　　　　　</w:t>
      </w:r>
      <w:r w:rsidR="00FE3226">
        <w:rPr>
          <w:rFonts w:ascii="ＭＳ 明朝" w:hAnsi="ＭＳ 明朝" w:hint="eastAsia"/>
          <w:spacing w:val="0"/>
          <w:u w:val="single"/>
        </w:rPr>
        <w:t xml:space="preserve">　　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</w:t>
      </w:r>
    </w:p>
    <w:sectPr w:rsidR="001B2D18" w:rsidRPr="001B2D18" w:rsidSect="00F37C7E">
      <w:pgSz w:w="11906" w:h="16838" w:code="9"/>
      <w:pgMar w:top="1701" w:right="1701" w:bottom="1701" w:left="1701" w:header="720" w:footer="720" w:gutter="0"/>
      <w:cols w:space="720"/>
      <w:noEndnote/>
      <w:docGrid w:type="linesAndChars" w:linePitch="292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9E" w:rsidRDefault="003B149E" w:rsidP="003501DA">
      <w:r>
        <w:separator/>
      </w:r>
    </w:p>
  </w:endnote>
  <w:endnote w:type="continuationSeparator" w:id="0">
    <w:p w:rsidR="003B149E" w:rsidRDefault="003B149E" w:rsidP="0035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9E" w:rsidRDefault="003B149E" w:rsidP="003501DA">
      <w:r>
        <w:separator/>
      </w:r>
    </w:p>
  </w:footnote>
  <w:footnote w:type="continuationSeparator" w:id="0">
    <w:p w:rsidR="003B149E" w:rsidRDefault="003B149E" w:rsidP="00350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3F3C"/>
    <w:multiLevelType w:val="hybridMultilevel"/>
    <w:tmpl w:val="B9D8349C"/>
    <w:lvl w:ilvl="0" w:tplc="2E4EE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767644"/>
    <w:multiLevelType w:val="hybridMultilevel"/>
    <w:tmpl w:val="028C2CB6"/>
    <w:lvl w:ilvl="0" w:tplc="E05CDF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4B"/>
    <w:rsid w:val="00005EAC"/>
    <w:rsid w:val="00034DF8"/>
    <w:rsid w:val="00044F16"/>
    <w:rsid w:val="000471D9"/>
    <w:rsid w:val="0005406E"/>
    <w:rsid w:val="00057ABA"/>
    <w:rsid w:val="00127931"/>
    <w:rsid w:val="00143358"/>
    <w:rsid w:val="0015170B"/>
    <w:rsid w:val="00160AA5"/>
    <w:rsid w:val="001B2D18"/>
    <w:rsid w:val="002A19B6"/>
    <w:rsid w:val="002C058E"/>
    <w:rsid w:val="002D3C4B"/>
    <w:rsid w:val="00304011"/>
    <w:rsid w:val="003426DA"/>
    <w:rsid w:val="003501DA"/>
    <w:rsid w:val="003B149E"/>
    <w:rsid w:val="0041560F"/>
    <w:rsid w:val="00426AAD"/>
    <w:rsid w:val="00453A81"/>
    <w:rsid w:val="00487112"/>
    <w:rsid w:val="004B39E4"/>
    <w:rsid w:val="004C3886"/>
    <w:rsid w:val="004D180E"/>
    <w:rsid w:val="004E460B"/>
    <w:rsid w:val="0051517B"/>
    <w:rsid w:val="00526303"/>
    <w:rsid w:val="005744AA"/>
    <w:rsid w:val="00580E9E"/>
    <w:rsid w:val="00584366"/>
    <w:rsid w:val="005B3A46"/>
    <w:rsid w:val="005D3E95"/>
    <w:rsid w:val="005D681F"/>
    <w:rsid w:val="00602ADF"/>
    <w:rsid w:val="00626F59"/>
    <w:rsid w:val="00646DDE"/>
    <w:rsid w:val="00656CDE"/>
    <w:rsid w:val="00661B87"/>
    <w:rsid w:val="00666C55"/>
    <w:rsid w:val="00683478"/>
    <w:rsid w:val="0069100F"/>
    <w:rsid w:val="006A294B"/>
    <w:rsid w:val="007012B7"/>
    <w:rsid w:val="00712D29"/>
    <w:rsid w:val="00736FEA"/>
    <w:rsid w:val="00754C1F"/>
    <w:rsid w:val="0076100E"/>
    <w:rsid w:val="007E69E4"/>
    <w:rsid w:val="007E6E8F"/>
    <w:rsid w:val="00855552"/>
    <w:rsid w:val="008D09C2"/>
    <w:rsid w:val="008D1468"/>
    <w:rsid w:val="009064B7"/>
    <w:rsid w:val="009133AD"/>
    <w:rsid w:val="009157C9"/>
    <w:rsid w:val="009659B7"/>
    <w:rsid w:val="009F2AFE"/>
    <w:rsid w:val="00A06AED"/>
    <w:rsid w:val="00A632EC"/>
    <w:rsid w:val="00AA1BAA"/>
    <w:rsid w:val="00B10769"/>
    <w:rsid w:val="00B10D2A"/>
    <w:rsid w:val="00B1695A"/>
    <w:rsid w:val="00B75F37"/>
    <w:rsid w:val="00B97D16"/>
    <w:rsid w:val="00BA0882"/>
    <w:rsid w:val="00BC682E"/>
    <w:rsid w:val="00BF5420"/>
    <w:rsid w:val="00C01FD6"/>
    <w:rsid w:val="00C21558"/>
    <w:rsid w:val="00C910B9"/>
    <w:rsid w:val="00CC0FF4"/>
    <w:rsid w:val="00CE19AC"/>
    <w:rsid w:val="00D10035"/>
    <w:rsid w:val="00D1226A"/>
    <w:rsid w:val="00D70263"/>
    <w:rsid w:val="00DA0F87"/>
    <w:rsid w:val="00DB1505"/>
    <w:rsid w:val="00DE4D25"/>
    <w:rsid w:val="00DF34A4"/>
    <w:rsid w:val="00E02AC5"/>
    <w:rsid w:val="00E02CDC"/>
    <w:rsid w:val="00E11C96"/>
    <w:rsid w:val="00E22375"/>
    <w:rsid w:val="00E30886"/>
    <w:rsid w:val="00E45ED7"/>
    <w:rsid w:val="00E969BF"/>
    <w:rsid w:val="00EA5014"/>
    <w:rsid w:val="00EB3087"/>
    <w:rsid w:val="00ED04EE"/>
    <w:rsid w:val="00F0251D"/>
    <w:rsid w:val="00F37C7E"/>
    <w:rsid w:val="00F679C6"/>
    <w:rsid w:val="00FA7CA9"/>
    <w:rsid w:val="00FE3226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3358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C01F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5744AA"/>
  </w:style>
  <w:style w:type="character" w:customStyle="1" w:styleId="a6">
    <w:name w:val="日付 (文字)"/>
    <w:link w:val="a5"/>
    <w:rsid w:val="005744AA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501DA"/>
    <w:rPr>
      <w:kern w:val="2"/>
      <w:sz w:val="21"/>
      <w:szCs w:val="24"/>
    </w:rPr>
  </w:style>
  <w:style w:type="paragraph" w:styleId="a9">
    <w:name w:val="footer"/>
    <w:basedOn w:val="a"/>
    <w:link w:val="aa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01DA"/>
    <w:rPr>
      <w:kern w:val="2"/>
      <w:sz w:val="21"/>
      <w:szCs w:val="24"/>
    </w:rPr>
  </w:style>
  <w:style w:type="table" w:styleId="ab">
    <w:name w:val="Table Grid"/>
    <w:basedOn w:val="a1"/>
    <w:rsid w:val="0051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F37C7E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d">
    <w:name w:val="記 (文字)"/>
    <w:basedOn w:val="a0"/>
    <w:link w:val="ac"/>
    <w:rsid w:val="00F37C7E"/>
    <w:rPr>
      <w:rFonts w:ascii="ＭＳ 明朝" w:hAnsi="ＭＳ 明朝" w:cs="ＭＳ 明朝"/>
      <w:sz w:val="21"/>
      <w:szCs w:val="21"/>
    </w:rPr>
  </w:style>
  <w:style w:type="paragraph" w:styleId="ae">
    <w:name w:val="Closing"/>
    <w:basedOn w:val="a"/>
    <w:link w:val="af"/>
    <w:rsid w:val="00F37C7E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">
    <w:name w:val="結語 (文字)"/>
    <w:basedOn w:val="a0"/>
    <w:link w:val="ae"/>
    <w:rsid w:val="00F37C7E"/>
    <w:rPr>
      <w:rFonts w:ascii="ＭＳ 明朝" w:hAnsi="ＭＳ 明朝"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1B2D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C01F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5744AA"/>
  </w:style>
  <w:style w:type="character" w:customStyle="1" w:styleId="a6">
    <w:name w:val="日付 (文字)"/>
    <w:link w:val="a5"/>
    <w:rsid w:val="005744AA"/>
    <w:rPr>
      <w:kern w:val="2"/>
      <w:sz w:val="21"/>
      <w:szCs w:val="24"/>
    </w:rPr>
  </w:style>
  <w:style w:type="paragraph" w:styleId="a7">
    <w:name w:val="header"/>
    <w:basedOn w:val="a"/>
    <w:link w:val="a8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01DA"/>
    <w:rPr>
      <w:kern w:val="2"/>
      <w:sz w:val="21"/>
      <w:szCs w:val="24"/>
    </w:rPr>
  </w:style>
  <w:style w:type="paragraph" w:styleId="a9">
    <w:name w:val="footer"/>
    <w:basedOn w:val="a"/>
    <w:link w:val="aa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01DA"/>
    <w:rPr>
      <w:kern w:val="2"/>
      <w:sz w:val="21"/>
      <w:szCs w:val="24"/>
    </w:rPr>
  </w:style>
  <w:style w:type="table" w:styleId="ab">
    <w:name w:val="Table Grid"/>
    <w:basedOn w:val="a1"/>
    <w:rsid w:val="0051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F37C7E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d">
    <w:name w:val="記 (文字)"/>
    <w:basedOn w:val="a0"/>
    <w:link w:val="ac"/>
    <w:rsid w:val="00F37C7E"/>
    <w:rPr>
      <w:rFonts w:ascii="ＭＳ 明朝" w:hAnsi="ＭＳ 明朝" w:cs="ＭＳ 明朝"/>
      <w:sz w:val="21"/>
      <w:szCs w:val="21"/>
    </w:rPr>
  </w:style>
  <w:style w:type="paragraph" w:styleId="ae">
    <w:name w:val="Closing"/>
    <w:basedOn w:val="a"/>
    <w:link w:val="af"/>
    <w:rsid w:val="00F37C7E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">
    <w:name w:val="結語 (文字)"/>
    <w:basedOn w:val="a0"/>
    <w:link w:val="ae"/>
    <w:rsid w:val="00F37C7E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3116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7350-BA44-4537-8C1B-BD084BF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277</TotalTime>
  <Pages>1</Pages>
  <Words>226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交付申請様式</vt:lpstr>
      <vt:lpstr>交付申請様式</vt:lpstr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交付申請様式</dc:title>
  <dc:creator>jousei</dc:creator>
  <cp:lastModifiedBy>岸和田市</cp:lastModifiedBy>
  <cp:revision>8</cp:revision>
  <cp:lastPrinted>2018-07-11T04:07:00Z</cp:lastPrinted>
  <dcterms:created xsi:type="dcterms:W3CDTF">2017-03-03T05:51:00Z</dcterms:created>
  <dcterms:modified xsi:type="dcterms:W3CDTF">2018-07-11T04:08:00Z</dcterms:modified>
</cp:coreProperties>
</file>