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F7" w:rsidRPr="00242FBA" w:rsidRDefault="00242FBA" w:rsidP="00242FBA">
      <w:pPr>
        <w:jc w:val="center"/>
        <w:rPr>
          <w:rFonts w:ascii="UD デジタル 教科書体 NP-B" w:eastAsia="UD デジタル 教科書体 NP-B" w:hAnsi="ＭＳ 明朝" w:cs="ＭＳ 明朝" w:hint="eastAsia"/>
          <w:sz w:val="32"/>
          <w:szCs w:val="32"/>
          <w:u w:val="double"/>
        </w:rPr>
      </w:pPr>
      <w:bookmarkStart w:id="0" w:name="_GoBack"/>
      <w:bookmarkEnd w:id="0"/>
      <w:r w:rsidRPr="00242FBA">
        <w:rPr>
          <w:rFonts w:ascii="UD デジタル 教科書体 NP-B" w:eastAsia="UD デジタル 教科書体 NP-B" w:hAnsi="ＭＳ 明朝" w:cs="ＭＳ 明朝" w:hint="eastAsia"/>
          <w:sz w:val="32"/>
          <w:szCs w:val="32"/>
          <w:u w:val="double"/>
        </w:rPr>
        <w:t>ばらサミットinきしわだ2022コンクール　応募用紙</w:t>
      </w:r>
    </w:p>
    <w:p w:rsidR="00412CF7" w:rsidRPr="00242FBA" w:rsidRDefault="000D3E08" w:rsidP="00534D5A">
      <w:pPr>
        <w:jc w:val="right"/>
        <w:rPr>
          <w:rFonts w:ascii="UD デジタル 教科書体 NP-B" w:eastAsia="UD デジタル 教科書体 NP-B" w:hAnsi="ＭＳ 明朝" w:cs="ＭＳ 明朝"/>
          <w:sz w:val="24"/>
          <w:szCs w:val="24"/>
        </w:rPr>
      </w:pPr>
      <w:r>
        <w:rPr>
          <w:rFonts w:ascii="UD デジタル 教科書体 NP-B" w:eastAsia="UD デジタル 教科書体 NP-B" w:hAnsi="ＭＳ 明朝" w:cs="ＭＳ 明朝" w:hint="eastAsia"/>
          <w:sz w:val="24"/>
          <w:szCs w:val="24"/>
        </w:rPr>
        <w:t>（応募作品ごとに</w:t>
      </w:r>
      <w:r w:rsidR="00534D5A">
        <w:rPr>
          <w:rFonts w:ascii="UD デジタル 教科書体 NP-B" w:eastAsia="UD デジタル 教科書体 NP-B" w:hAnsi="ＭＳ 明朝" w:cs="ＭＳ 明朝" w:hint="eastAsia"/>
          <w:sz w:val="24"/>
          <w:szCs w:val="24"/>
        </w:rPr>
        <w:t>応募用紙が必要です</w:t>
      </w:r>
      <w:r>
        <w:rPr>
          <w:rFonts w:ascii="UD デジタル 教科書体 NP-B" w:eastAsia="UD デジタル 教科書体 NP-B" w:hAnsi="ＭＳ 明朝" w:cs="ＭＳ 明朝" w:hint="eastAsia"/>
          <w:sz w:val="24"/>
          <w:szCs w:val="24"/>
        </w:rPr>
        <w:t>）</w:t>
      </w:r>
    </w:p>
    <w:p w:rsidR="00242FBA" w:rsidRPr="000D3E08" w:rsidRDefault="00242FBA" w:rsidP="00770449">
      <w:pPr>
        <w:rPr>
          <w:rFonts w:ascii="UD デジタル 教科書体 NP-B" w:eastAsia="UD デジタル 教科書体 NP-B" w:hAnsi="ＭＳ 明朝" w:cs="ＭＳ 明朝"/>
          <w:sz w:val="28"/>
          <w:szCs w:val="28"/>
        </w:rPr>
      </w:pPr>
      <w:r w:rsidRPr="000D3E08">
        <w:rPr>
          <w:rFonts w:ascii="UD デジタル 教科書体 NP-B" w:eastAsia="UD デジタル 教科書体 NP-B" w:hAnsi="ＭＳ 明朝" w:cs="ＭＳ 明朝" w:hint="eastAsia"/>
          <w:sz w:val="28"/>
          <w:szCs w:val="28"/>
        </w:rPr>
        <w:t>●応募作品のタイトル</w:t>
      </w:r>
    </w:p>
    <w:p w:rsidR="00242FBA" w:rsidRPr="00242FBA" w:rsidRDefault="00242FBA" w:rsidP="00242FBA">
      <w:pPr>
        <w:ind w:leftChars="400" w:left="840"/>
        <w:rPr>
          <w:rFonts w:ascii="UD デジタル 教科書体 NP-B" w:eastAsia="UD デジタル 教科書体 NP-B" w:hAnsi="ＭＳ 明朝" w:cs="ＭＳ 明朝"/>
          <w:sz w:val="24"/>
          <w:szCs w:val="24"/>
          <w:u w:val="single"/>
        </w:rPr>
      </w:pPr>
      <w:r w:rsidRPr="00242FBA">
        <w:rPr>
          <w:rFonts w:ascii="UD デジタル 教科書体 NP-B" w:eastAsia="UD デジタル 教科書体 NP-B" w:hAnsi="ＭＳ 明朝" w:cs="ＭＳ 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242FBA" w:rsidRPr="000D3E08" w:rsidRDefault="00242FBA" w:rsidP="00770449">
      <w:pPr>
        <w:rPr>
          <w:rFonts w:ascii="UD デジタル 教科書体 NP-B" w:eastAsia="UD デジタル 教科書体 NP-B" w:hAnsi="ＭＳ 明朝" w:cs="ＭＳ 明朝"/>
          <w:sz w:val="28"/>
          <w:szCs w:val="28"/>
        </w:rPr>
      </w:pPr>
      <w:r w:rsidRPr="000D3E08">
        <w:rPr>
          <w:rFonts w:ascii="UD デジタル 教科書体 NP-B" w:eastAsia="UD デジタル 教科書体 NP-B" w:hAnsi="ＭＳ 明朝" w:cs="ＭＳ 明朝" w:hint="eastAsia"/>
          <w:sz w:val="28"/>
          <w:szCs w:val="28"/>
        </w:rPr>
        <w:t>●応募者の情報</w:t>
      </w:r>
      <w:r w:rsidR="000D3E08">
        <w:rPr>
          <w:rFonts w:ascii="UD デジタル 教科書体 NP-B" w:eastAsia="UD デジタル 教科書体 NP-B" w:hAnsi="ＭＳ 明朝" w:cs="ＭＳ 明朝" w:hint="eastAsia"/>
          <w:sz w:val="28"/>
          <w:szCs w:val="28"/>
        </w:rPr>
        <w:t>（グループの場合代表者）</w:t>
      </w:r>
    </w:p>
    <w:tbl>
      <w:tblPr>
        <w:tblStyle w:val="af1"/>
        <w:tblW w:w="0" w:type="auto"/>
        <w:tblInd w:w="562" w:type="dxa"/>
        <w:tblLook w:val="04A0" w:firstRow="1" w:lastRow="0" w:firstColumn="1" w:lastColumn="0" w:noHBand="0" w:noVBand="1"/>
      </w:tblPr>
      <w:tblGrid>
        <w:gridCol w:w="3960"/>
        <w:gridCol w:w="4394"/>
      </w:tblGrid>
      <w:tr w:rsidR="00242FBA" w:rsidTr="000D3E08">
        <w:tc>
          <w:tcPr>
            <w:tcW w:w="396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2FBA" w:rsidRDefault="000D3E08" w:rsidP="000D3E08">
            <w:pPr>
              <w:jc w:val="center"/>
              <w:rPr>
                <w:rFonts w:ascii="UD デジタル 教科書体 NP-B" w:eastAsia="UD デジタル 教科書体 NP-B" w:hAnsi="ＭＳ 明朝" w:cs="ＭＳ 明朝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ＭＳ 明朝" w:cs="ＭＳ 明朝" w:hint="eastAsia"/>
                <w:sz w:val="24"/>
                <w:szCs w:val="24"/>
              </w:rPr>
              <w:t>氏　名</w:t>
            </w:r>
          </w:p>
        </w:tc>
        <w:tc>
          <w:tcPr>
            <w:tcW w:w="43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42FBA" w:rsidRDefault="00242FBA" w:rsidP="000D3E08">
            <w:pPr>
              <w:jc w:val="center"/>
              <w:rPr>
                <w:rFonts w:ascii="UD デジタル 教科書体 NP-B" w:eastAsia="UD デジタル 教科書体 NP-B" w:hAnsi="ＭＳ 明朝" w:cs="ＭＳ 明朝"/>
                <w:sz w:val="24"/>
                <w:szCs w:val="24"/>
              </w:rPr>
            </w:pPr>
          </w:p>
        </w:tc>
      </w:tr>
      <w:tr w:rsidR="00242FBA" w:rsidTr="000D3E08">
        <w:tc>
          <w:tcPr>
            <w:tcW w:w="39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2FBA" w:rsidRDefault="000D3E08" w:rsidP="000D3E08">
            <w:pPr>
              <w:jc w:val="center"/>
              <w:rPr>
                <w:rFonts w:ascii="UD デジタル 教科書体 NP-B" w:eastAsia="UD デジタル 教科書体 NP-B" w:hAnsi="ＭＳ 明朝" w:cs="ＭＳ 明朝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ＭＳ 明朝" w:cs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439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2FBA" w:rsidRDefault="00242FBA" w:rsidP="000D3E08">
            <w:pPr>
              <w:jc w:val="center"/>
              <w:rPr>
                <w:rFonts w:ascii="UD デジタル 教科書体 NP-B" w:eastAsia="UD デジタル 教科書体 NP-B" w:hAnsi="ＭＳ 明朝" w:cs="ＭＳ 明朝"/>
                <w:sz w:val="24"/>
                <w:szCs w:val="24"/>
              </w:rPr>
            </w:pPr>
          </w:p>
        </w:tc>
      </w:tr>
      <w:tr w:rsidR="00242FBA" w:rsidTr="000D3E08">
        <w:tc>
          <w:tcPr>
            <w:tcW w:w="39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FBA" w:rsidRDefault="000D3E08" w:rsidP="000D3E08">
            <w:pPr>
              <w:jc w:val="center"/>
              <w:rPr>
                <w:rFonts w:ascii="UD デジタル 教科書体 NP-B" w:eastAsia="UD デジタル 教科書体 NP-B" w:hAnsi="ＭＳ 明朝" w:cs="ＭＳ 明朝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ＭＳ 明朝" w:cs="ＭＳ 明朝" w:hint="eastAsia"/>
                <w:sz w:val="24"/>
                <w:szCs w:val="24"/>
              </w:rPr>
              <w:t>年　齢</w:t>
            </w:r>
          </w:p>
        </w:tc>
        <w:tc>
          <w:tcPr>
            <w:tcW w:w="439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42FBA" w:rsidRDefault="000D3E08" w:rsidP="000D3E08">
            <w:pPr>
              <w:jc w:val="center"/>
              <w:rPr>
                <w:rFonts w:ascii="UD デジタル 教科書体 NP-B" w:eastAsia="UD デジタル 教科書体 NP-B" w:hAnsi="ＭＳ 明朝" w:cs="ＭＳ 明朝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ＭＳ 明朝" w:cs="ＭＳ 明朝" w:hint="eastAsia"/>
                <w:sz w:val="24"/>
                <w:szCs w:val="24"/>
              </w:rPr>
              <w:t xml:space="preserve">　　歳</w:t>
            </w:r>
          </w:p>
        </w:tc>
      </w:tr>
      <w:tr w:rsidR="00242FBA" w:rsidTr="000D3E08">
        <w:tc>
          <w:tcPr>
            <w:tcW w:w="3960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2FBA" w:rsidRDefault="000D3E08" w:rsidP="000D3E08">
            <w:pPr>
              <w:jc w:val="center"/>
              <w:rPr>
                <w:rFonts w:ascii="UD デジタル 教科書体 NP-B" w:eastAsia="UD デジタル 教科書体 NP-B" w:hAnsi="ＭＳ 明朝" w:cs="ＭＳ 明朝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ＭＳ 明朝" w:cs="ＭＳ 明朝" w:hint="eastAsia"/>
                <w:sz w:val="24"/>
                <w:szCs w:val="24"/>
              </w:rPr>
              <w:t>応募者が未成年の場合保護者氏名</w:t>
            </w:r>
          </w:p>
        </w:tc>
        <w:tc>
          <w:tcPr>
            <w:tcW w:w="439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42FBA" w:rsidRDefault="00242FBA" w:rsidP="000D3E08">
            <w:pPr>
              <w:jc w:val="center"/>
              <w:rPr>
                <w:rFonts w:ascii="UD デジタル 教科書体 NP-B" w:eastAsia="UD デジタル 教科書体 NP-B" w:hAnsi="ＭＳ 明朝" w:cs="ＭＳ 明朝"/>
                <w:sz w:val="24"/>
                <w:szCs w:val="24"/>
              </w:rPr>
            </w:pPr>
          </w:p>
        </w:tc>
      </w:tr>
      <w:tr w:rsidR="00242FBA" w:rsidTr="000D3E08">
        <w:trPr>
          <w:trHeight w:val="330"/>
        </w:trPr>
        <w:tc>
          <w:tcPr>
            <w:tcW w:w="39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42FBA" w:rsidRDefault="000D3E08" w:rsidP="000D3E08">
            <w:pPr>
              <w:jc w:val="center"/>
              <w:rPr>
                <w:rFonts w:ascii="UD デジタル 教科書体 NP-B" w:eastAsia="UD デジタル 教科書体 NP-B" w:hAnsi="ＭＳ 明朝" w:cs="ＭＳ 明朝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ＭＳ 明朝" w:cs="ＭＳ 明朝" w:hint="eastAsia"/>
                <w:sz w:val="24"/>
                <w:szCs w:val="24"/>
              </w:rPr>
              <w:t>住　所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vAlign w:val="center"/>
          </w:tcPr>
          <w:p w:rsidR="00242FBA" w:rsidRDefault="00242FBA" w:rsidP="000D3E08">
            <w:pPr>
              <w:jc w:val="center"/>
              <w:rPr>
                <w:rFonts w:ascii="UD デジタル 教科書体 NP-B" w:eastAsia="UD デジタル 教科書体 NP-B" w:hAnsi="ＭＳ 明朝" w:cs="ＭＳ 明朝"/>
                <w:sz w:val="24"/>
                <w:szCs w:val="24"/>
              </w:rPr>
            </w:pPr>
          </w:p>
        </w:tc>
      </w:tr>
      <w:tr w:rsidR="000D3E08" w:rsidTr="000D3E08">
        <w:trPr>
          <w:trHeight w:val="300"/>
        </w:trPr>
        <w:tc>
          <w:tcPr>
            <w:tcW w:w="396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E08" w:rsidRDefault="000D3E08" w:rsidP="000D3E08">
            <w:pPr>
              <w:jc w:val="center"/>
              <w:rPr>
                <w:rFonts w:ascii="UD デジタル 教科書体 NP-B" w:eastAsia="UD デジタル 教科書体 NP-B" w:hAnsi="ＭＳ 明朝" w:cs="ＭＳ 明朝" w:hint="eastAsia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ＭＳ 明朝" w:cs="ＭＳ 明朝" w:hint="eastAsia"/>
                <w:sz w:val="24"/>
                <w:szCs w:val="24"/>
              </w:rPr>
              <w:t>電話番号</w:t>
            </w:r>
            <w:r w:rsidRPr="000D3E08">
              <w:rPr>
                <w:rFonts w:ascii="UD デジタル 教科書体 NP-B" w:eastAsia="UD デジタル 教科書体 NP-B" w:hAnsi="ＭＳ 明朝" w:cs="ＭＳ 明朝" w:hint="eastAsia"/>
                <w:sz w:val="24"/>
                <w:szCs w:val="24"/>
                <w:vertAlign w:val="superscript"/>
              </w:rPr>
              <w:t>※１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vAlign w:val="center"/>
          </w:tcPr>
          <w:p w:rsidR="000D3E08" w:rsidRDefault="000D3E08" w:rsidP="000D3E08">
            <w:pPr>
              <w:jc w:val="center"/>
              <w:rPr>
                <w:rFonts w:ascii="UD デジタル 教科書体 NP-B" w:eastAsia="UD デジタル 教科書体 NP-B" w:hAnsi="ＭＳ 明朝" w:cs="ＭＳ 明朝"/>
                <w:sz w:val="24"/>
                <w:szCs w:val="24"/>
              </w:rPr>
            </w:pPr>
          </w:p>
        </w:tc>
      </w:tr>
      <w:tr w:rsidR="000D3E08" w:rsidTr="000D3E08">
        <w:trPr>
          <w:trHeight w:val="277"/>
        </w:trPr>
        <w:tc>
          <w:tcPr>
            <w:tcW w:w="39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3E08" w:rsidRDefault="000D3E08" w:rsidP="000D3E08">
            <w:pPr>
              <w:jc w:val="center"/>
              <w:rPr>
                <w:rFonts w:ascii="UD デジタル 教科書体 NP-B" w:eastAsia="UD デジタル 教科書体 NP-B" w:hAnsi="ＭＳ 明朝" w:cs="ＭＳ 明朝" w:hint="eastAsia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ＭＳ 明朝" w:cs="ＭＳ 明朝" w:hint="eastAsia"/>
                <w:sz w:val="24"/>
                <w:szCs w:val="24"/>
              </w:rPr>
              <w:t>メールアドレス（任意）</w:t>
            </w:r>
          </w:p>
        </w:tc>
        <w:tc>
          <w:tcPr>
            <w:tcW w:w="439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D3E08" w:rsidRDefault="000D3E08" w:rsidP="000D3E08">
            <w:pPr>
              <w:jc w:val="center"/>
              <w:rPr>
                <w:rFonts w:ascii="UD デジタル 教科書体 NP-B" w:eastAsia="UD デジタル 教科書体 NP-B" w:hAnsi="ＭＳ 明朝" w:cs="ＭＳ 明朝"/>
                <w:sz w:val="24"/>
                <w:szCs w:val="24"/>
              </w:rPr>
            </w:pPr>
          </w:p>
        </w:tc>
      </w:tr>
    </w:tbl>
    <w:p w:rsidR="00242FBA" w:rsidRPr="000D3E08" w:rsidRDefault="000D3E08" w:rsidP="000D3E08">
      <w:pPr>
        <w:jc w:val="right"/>
        <w:rPr>
          <w:rFonts w:ascii="UD デジタル 教科書体 NP-B" w:eastAsia="UD デジタル 教科書体 NP-B" w:hAnsi="ＭＳ 明朝" w:cs="ＭＳ 明朝"/>
          <w:szCs w:val="21"/>
        </w:rPr>
      </w:pPr>
      <w:r w:rsidRPr="000D3E08">
        <w:rPr>
          <w:rFonts w:ascii="UD デジタル 教科書体 NP-B" w:eastAsia="UD デジタル 教科書体 NP-B" w:hAnsi="ＭＳ 明朝" w:cs="ＭＳ 明朝" w:hint="eastAsia"/>
          <w:szCs w:val="21"/>
        </w:rPr>
        <w:t>※１：昼間に連絡がつく電話番号のご記入をお願いします。</w:t>
      </w:r>
    </w:p>
    <w:p w:rsidR="00242FBA" w:rsidRPr="00242FBA" w:rsidRDefault="00242FBA" w:rsidP="00770449">
      <w:pPr>
        <w:rPr>
          <w:rFonts w:ascii="UD デジタル 教科書体 NP-B" w:eastAsia="UD デジタル 教科書体 NP-B" w:hAnsi="ＭＳ 明朝" w:cs="ＭＳ 明朝"/>
          <w:sz w:val="24"/>
          <w:szCs w:val="24"/>
        </w:rPr>
      </w:pPr>
    </w:p>
    <w:p w:rsidR="00534D5A" w:rsidRPr="00534D5A" w:rsidRDefault="000D3E08" w:rsidP="00534D5A">
      <w:pPr>
        <w:rPr>
          <w:rFonts w:ascii="UD デジタル 教科書体 NP-B" w:eastAsia="UD デジタル 教科書体 NP-B" w:hAnsi="ＭＳ 明朝" w:cs="ＭＳ 明朝"/>
          <w:sz w:val="24"/>
          <w:szCs w:val="24"/>
        </w:rPr>
      </w:pPr>
      <w:r w:rsidRPr="000D3E08">
        <w:rPr>
          <w:rFonts w:ascii="UD デジタル 教科書体 NP-B" w:eastAsia="UD デジタル 教科書体 NP-B" w:hAnsi="ＭＳ 明朝" w:cs="ＭＳ 明朝" w:hint="eastAsia"/>
          <w:sz w:val="28"/>
          <w:szCs w:val="28"/>
        </w:rPr>
        <w:t>●応募</w:t>
      </w:r>
      <w:r w:rsidR="00534D5A">
        <w:rPr>
          <w:rFonts w:ascii="UD デジタル 教科書体 NP-B" w:eastAsia="UD デジタル 教科書体 NP-B" w:hAnsi="ＭＳ 明朝" w:cs="ＭＳ 明朝" w:hint="eastAsia"/>
          <w:sz w:val="28"/>
          <w:szCs w:val="28"/>
        </w:rPr>
        <w:t>部門</w:t>
      </w:r>
      <w:r w:rsidR="00534D5A" w:rsidRPr="00534D5A">
        <w:rPr>
          <w:rFonts w:ascii="UD デジタル 教科書体 NP-B" w:eastAsia="UD デジタル 教科書体 NP-B" w:hAnsi="ＭＳ 明朝" w:cs="ＭＳ 明朝" w:hint="eastAsia"/>
          <w:sz w:val="24"/>
          <w:szCs w:val="24"/>
        </w:rPr>
        <w:t>（応募は各部門おひとり様１点まで）</w:t>
      </w:r>
    </w:p>
    <w:tbl>
      <w:tblPr>
        <w:tblStyle w:val="af1"/>
        <w:tblW w:w="0" w:type="auto"/>
        <w:tblInd w:w="562" w:type="dxa"/>
        <w:tblLook w:val="04A0" w:firstRow="1" w:lastRow="0" w:firstColumn="1" w:lastColumn="0" w:noHBand="0" w:noVBand="1"/>
      </w:tblPr>
      <w:tblGrid>
        <w:gridCol w:w="1266"/>
        <w:gridCol w:w="1504"/>
        <w:gridCol w:w="1505"/>
        <w:gridCol w:w="1505"/>
        <w:gridCol w:w="1287"/>
        <w:gridCol w:w="1287"/>
      </w:tblGrid>
      <w:tr w:rsidR="00534D5A" w:rsidTr="00534D5A">
        <w:trPr>
          <w:trHeight w:val="330"/>
        </w:trPr>
        <w:tc>
          <w:tcPr>
            <w:tcW w:w="126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34D5A" w:rsidRDefault="00534D5A" w:rsidP="00534D5A">
            <w:pPr>
              <w:jc w:val="center"/>
              <w:rPr>
                <w:rFonts w:ascii="UD デジタル 教科書体 NP-B" w:eastAsia="UD デジタル 教科書体 NP-B" w:hAnsi="ＭＳ 明朝" w:cs="ＭＳ 明朝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ＭＳ 明朝" w:cs="ＭＳ 明朝" w:hint="eastAsia"/>
                <w:sz w:val="24"/>
                <w:szCs w:val="24"/>
              </w:rPr>
              <w:t>応募部門</w:t>
            </w:r>
          </w:p>
        </w:tc>
        <w:tc>
          <w:tcPr>
            <w:tcW w:w="4514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D5A" w:rsidRDefault="00534D5A" w:rsidP="002B0980">
            <w:pPr>
              <w:jc w:val="center"/>
              <w:rPr>
                <w:rFonts w:ascii="UD デジタル 教科書体 NP-B" w:eastAsia="UD デジタル 教科書体 NP-B" w:hAnsi="ＭＳ 明朝" w:cs="ＭＳ 明朝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ＭＳ 明朝" w:cs="ＭＳ 明朝" w:hint="eastAsia"/>
                <w:sz w:val="24"/>
                <w:szCs w:val="24"/>
              </w:rPr>
              <w:t>絵画部門</w:t>
            </w:r>
          </w:p>
        </w:tc>
        <w:tc>
          <w:tcPr>
            <w:tcW w:w="12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D5A" w:rsidRDefault="00534D5A" w:rsidP="002B0980">
            <w:pPr>
              <w:jc w:val="center"/>
              <w:rPr>
                <w:rFonts w:ascii="UD デジタル 教科書体 NP-B" w:eastAsia="UD デジタル 教科書体 NP-B" w:hAnsi="ＭＳ 明朝" w:cs="ＭＳ 明朝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ＭＳ 明朝" w:cs="ＭＳ 明朝" w:hint="eastAsia"/>
                <w:sz w:val="24"/>
                <w:szCs w:val="24"/>
              </w:rPr>
              <w:t>写真部門</w:t>
            </w:r>
          </w:p>
        </w:tc>
        <w:tc>
          <w:tcPr>
            <w:tcW w:w="128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34D5A" w:rsidRDefault="00534D5A" w:rsidP="002B0980">
            <w:pPr>
              <w:jc w:val="center"/>
              <w:rPr>
                <w:rFonts w:ascii="UD デジタル 教科書体 NP-B" w:eastAsia="UD デジタル 教科書体 NP-B" w:hAnsi="ＭＳ 明朝" w:cs="ＭＳ 明朝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ＭＳ 明朝" w:cs="ＭＳ 明朝" w:hint="eastAsia"/>
                <w:sz w:val="24"/>
                <w:szCs w:val="24"/>
              </w:rPr>
              <w:t>手芸部門</w:t>
            </w:r>
          </w:p>
        </w:tc>
      </w:tr>
      <w:tr w:rsidR="00534D5A" w:rsidTr="00651BBE">
        <w:trPr>
          <w:trHeight w:val="255"/>
        </w:trPr>
        <w:tc>
          <w:tcPr>
            <w:tcW w:w="126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4D5A" w:rsidRDefault="00534D5A" w:rsidP="002B0980">
            <w:pPr>
              <w:jc w:val="center"/>
              <w:rPr>
                <w:rFonts w:ascii="UD デジタル 教科書体 NP-B" w:eastAsia="UD デジタル 教科書体 NP-B" w:hAnsi="ＭＳ 明朝" w:cs="ＭＳ 明朝" w:hint="eastAsia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34D5A" w:rsidRDefault="00534D5A" w:rsidP="00534D5A">
            <w:pPr>
              <w:spacing w:line="0" w:lineRule="atLeast"/>
              <w:jc w:val="center"/>
              <w:rPr>
                <w:rFonts w:ascii="UD デジタル 教科書体 NP-B" w:eastAsia="UD デジタル 教科書体 NP-B" w:hAnsi="ＭＳ 明朝" w:cs="ＭＳ 明朝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ＭＳ 明朝" w:cs="ＭＳ 明朝" w:hint="eastAsia"/>
                <w:sz w:val="24"/>
                <w:szCs w:val="24"/>
              </w:rPr>
              <w:t>低学年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34D5A" w:rsidRDefault="00534D5A" w:rsidP="00534D5A">
            <w:pPr>
              <w:spacing w:line="0" w:lineRule="atLeast"/>
              <w:jc w:val="center"/>
              <w:rPr>
                <w:rFonts w:ascii="UD デジタル 教科書体 NP-B" w:eastAsia="UD デジタル 教科書体 NP-B" w:hAnsi="ＭＳ 明朝" w:cs="ＭＳ 明朝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ＭＳ 明朝" w:cs="ＭＳ 明朝" w:hint="eastAsia"/>
                <w:sz w:val="24"/>
                <w:szCs w:val="24"/>
              </w:rPr>
              <w:t>高学年</w:t>
            </w:r>
          </w:p>
        </w:tc>
        <w:tc>
          <w:tcPr>
            <w:tcW w:w="150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D5A" w:rsidRDefault="00534D5A" w:rsidP="00534D5A">
            <w:pPr>
              <w:spacing w:line="0" w:lineRule="atLeast"/>
              <w:jc w:val="center"/>
              <w:rPr>
                <w:rFonts w:ascii="UD デジタル 教科書体 NP-B" w:eastAsia="UD デジタル 教科書体 NP-B" w:hAnsi="ＭＳ 明朝" w:cs="ＭＳ 明朝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ＭＳ 明朝" w:cs="ＭＳ 明朝" w:hint="eastAsia"/>
                <w:sz w:val="24"/>
                <w:szCs w:val="24"/>
              </w:rPr>
              <w:t>中学生</w:t>
            </w:r>
          </w:p>
          <w:p w:rsidR="00534D5A" w:rsidRDefault="00534D5A" w:rsidP="00534D5A">
            <w:pPr>
              <w:spacing w:line="0" w:lineRule="atLeast"/>
              <w:jc w:val="center"/>
              <w:rPr>
                <w:rFonts w:ascii="UD デジタル 教科書体 NP-B" w:eastAsia="UD デジタル 教科書体 NP-B" w:hAnsi="ＭＳ 明朝" w:cs="ＭＳ 明朝" w:hint="eastAsia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ＭＳ 明朝" w:cs="ＭＳ 明朝" w:hint="eastAsia"/>
                <w:sz w:val="24"/>
                <w:szCs w:val="24"/>
              </w:rPr>
              <w:t>高校生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D5A" w:rsidRDefault="00534D5A" w:rsidP="002B0980">
            <w:pPr>
              <w:jc w:val="center"/>
              <w:rPr>
                <w:rFonts w:ascii="UD デジタル 教科書体 NP-B" w:eastAsia="UD デジタル 教科書体 NP-B" w:hAnsi="ＭＳ 明朝" w:cs="ＭＳ 明朝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D5A" w:rsidRDefault="00534D5A" w:rsidP="002B0980">
            <w:pPr>
              <w:jc w:val="center"/>
              <w:rPr>
                <w:rFonts w:ascii="UD デジタル 教科書体 NP-B" w:eastAsia="UD デジタル 教科書体 NP-B" w:hAnsi="ＭＳ 明朝" w:cs="ＭＳ 明朝"/>
                <w:sz w:val="24"/>
                <w:szCs w:val="24"/>
              </w:rPr>
            </w:pPr>
          </w:p>
        </w:tc>
      </w:tr>
      <w:tr w:rsidR="00534D5A" w:rsidTr="00651BBE">
        <w:trPr>
          <w:trHeight w:val="277"/>
        </w:trPr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34D5A" w:rsidRDefault="00534D5A" w:rsidP="002B0980">
            <w:pPr>
              <w:jc w:val="center"/>
              <w:rPr>
                <w:rFonts w:ascii="UD デジタル 教科書体 NP-B" w:eastAsia="UD デジタル 教科書体 NP-B" w:hAnsi="ＭＳ 明朝" w:cs="ＭＳ 明朝" w:hint="eastAsia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Ansi="ＭＳ 明朝" w:cs="ＭＳ 明朝" w:hint="eastAsia"/>
                <w:sz w:val="24"/>
                <w:szCs w:val="24"/>
              </w:rPr>
              <w:t>記入欄</w:t>
            </w:r>
          </w:p>
        </w:tc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4D5A" w:rsidRDefault="00534D5A" w:rsidP="002B0980">
            <w:pPr>
              <w:jc w:val="center"/>
              <w:rPr>
                <w:rFonts w:ascii="UD デジタル 教科書体 NP-B" w:eastAsia="UD デジタル 教科書体 NP-B" w:hAnsi="ＭＳ 明朝" w:cs="ＭＳ 明朝" w:hint="eastAsia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4D5A" w:rsidRDefault="00534D5A" w:rsidP="002B0980">
            <w:pPr>
              <w:jc w:val="center"/>
              <w:rPr>
                <w:rFonts w:ascii="UD デジタル 教科書体 NP-B" w:eastAsia="UD デジタル 教科書体 NP-B" w:hAnsi="ＭＳ 明朝" w:cs="ＭＳ 明朝" w:hint="eastAsia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D5A" w:rsidRDefault="00534D5A" w:rsidP="002B0980">
            <w:pPr>
              <w:jc w:val="center"/>
              <w:rPr>
                <w:rFonts w:ascii="UD デジタル 教科書体 NP-B" w:eastAsia="UD デジタル 教科書体 NP-B" w:hAnsi="ＭＳ 明朝" w:cs="ＭＳ 明朝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D5A" w:rsidRDefault="00534D5A" w:rsidP="002B0980">
            <w:pPr>
              <w:jc w:val="center"/>
              <w:rPr>
                <w:rFonts w:ascii="UD デジタル 教科書体 NP-B" w:eastAsia="UD デジタル 教科書体 NP-B" w:hAnsi="ＭＳ 明朝" w:cs="ＭＳ 明朝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D5A" w:rsidRDefault="00534D5A" w:rsidP="002B0980">
            <w:pPr>
              <w:jc w:val="center"/>
              <w:rPr>
                <w:rFonts w:ascii="UD デジタル 教科書体 NP-B" w:eastAsia="UD デジタル 教科書体 NP-B" w:hAnsi="ＭＳ 明朝" w:cs="ＭＳ 明朝"/>
                <w:sz w:val="24"/>
                <w:szCs w:val="24"/>
              </w:rPr>
            </w:pPr>
          </w:p>
        </w:tc>
      </w:tr>
    </w:tbl>
    <w:p w:rsidR="00534D5A" w:rsidRPr="000D3E08" w:rsidRDefault="00534D5A" w:rsidP="00534D5A">
      <w:pPr>
        <w:jc w:val="right"/>
        <w:rPr>
          <w:rFonts w:ascii="UD デジタル 教科書体 NP-B" w:eastAsia="UD デジタル 教科書体 NP-B" w:hAnsi="ＭＳ 明朝" w:cs="ＭＳ 明朝"/>
          <w:szCs w:val="21"/>
        </w:rPr>
      </w:pPr>
      <w:r w:rsidRPr="000D3E08">
        <w:rPr>
          <w:rFonts w:ascii="UD デジタル 教科書体 NP-B" w:eastAsia="UD デジタル 教科書体 NP-B" w:hAnsi="ＭＳ 明朝" w:cs="ＭＳ 明朝" w:hint="eastAsia"/>
          <w:szCs w:val="21"/>
        </w:rPr>
        <w:t>※</w:t>
      </w:r>
      <w:r>
        <w:rPr>
          <w:rFonts w:ascii="UD デジタル 教科書体 NP-B" w:eastAsia="UD デジタル 教科書体 NP-B" w:hAnsi="ＭＳ 明朝" w:cs="ＭＳ 明朝" w:hint="eastAsia"/>
          <w:szCs w:val="21"/>
        </w:rPr>
        <w:t>応募する部門に「〇」印を記入してください。</w:t>
      </w:r>
    </w:p>
    <w:p w:rsidR="00534D5A" w:rsidRPr="00242FBA" w:rsidRDefault="00534D5A" w:rsidP="00534D5A">
      <w:pPr>
        <w:rPr>
          <w:rFonts w:ascii="UD デジタル 教科書体 NP-B" w:eastAsia="UD デジタル 教科書体 NP-B" w:hAnsi="ＭＳ 明朝" w:cs="ＭＳ 明朝"/>
          <w:sz w:val="24"/>
          <w:szCs w:val="24"/>
        </w:rPr>
      </w:pPr>
    </w:p>
    <w:p w:rsidR="00242FBA" w:rsidRPr="00651BBE" w:rsidRDefault="00651BBE" w:rsidP="00770449">
      <w:pPr>
        <w:rPr>
          <w:rFonts w:ascii="UD デジタル 教科書体 NP-B" w:eastAsia="UD デジタル 教科書体 NP-B" w:hAnsi="ＭＳ 明朝" w:cs="ＭＳ 明朝"/>
          <w:sz w:val="24"/>
          <w:szCs w:val="24"/>
        </w:rPr>
      </w:pPr>
      <w:r w:rsidRPr="00651BBE">
        <w:rPr>
          <w:rFonts w:ascii="UD デジタル 教科書体 NP-B" w:eastAsia="UD デジタル 教科書体 NP-B" w:hAnsi="ＭＳ 明朝" w:cs="ＭＳ 明朝" w:hint="eastAsia"/>
          <w:sz w:val="24"/>
          <w:szCs w:val="24"/>
        </w:rPr>
        <w:t>※</w:t>
      </w:r>
      <w:r>
        <w:rPr>
          <w:rFonts w:ascii="UD デジタル 教科書体 NP-B" w:eastAsia="UD デジタル 教科書体 NP-B" w:hAnsi="ＭＳ 明朝" w:cs="ＭＳ 明朝" w:hint="eastAsia"/>
          <w:sz w:val="24"/>
          <w:szCs w:val="24"/>
        </w:rPr>
        <w:t>上記内容が確認できる場合、様式は自由です（メール本文に記載も可）。</w:t>
      </w:r>
    </w:p>
    <w:p w:rsidR="00534D5A" w:rsidRDefault="00534D5A" w:rsidP="00770449">
      <w:pPr>
        <w:rPr>
          <w:rFonts w:ascii="UD デジタル 教科書体 NP-B" w:eastAsia="UD デジタル 教科書体 NP-B" w:hAnsi="ＭＳ 明朝" w:cs="ＭＳ 明朝"/>
        </w:rPr>
      </w:pPr>
    </w:p>
    <w:p w:rsidR="00534D5A" w:rsidRPr="00242FBA" w:rsidRDefault="00534D5A" w:rsidP="00770449">
      <w:pPr>
        <w:rPr>
          <w:rFonts w:ascii="UD デジタル 教科書体 NP-B" w:eastAsia="UD デジタル 教科書体 NP-B" w:hAnsi="ＭＳ 明朝" w:cs="ＭＳ 明朝" w:hint="eastAsia"/>
        </w:rPr>
      </w:pPr>
    </w:p>
    <w:sectPr w:rsidR="00534D5A" w:rsidRPr="00242FBA" w:rsidSect="009308E3">
      <w:pgSz w:w="11906" w:h="16838"/>
      <w:pgMar w:top="1440" w:right="1440" w:bottom="1440" w:left="1440" w:header="720" w:footer="720" w:gutter="0"/>
      <w:cols w:space="720"/>
      <w:docGrid w:type="linesAndChars" w:linePitch="296" w:charSpace="-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84C86"/>
    <w:multiLevelType w:val="hybridMultilevel"/>
    <w:tmpl w:val="3454D87A"/>
    <w:lvl w:ilvl="0" w:tplc="A7669D3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1D"/>
    <w:rsid w:val="0003288C"/>
    <w:rsid w:val="000D3E08"/>
    <w:rsid w:val="00156515"/>
    <w:rsid w:val="001F3A52"/>
    <w:rsid w:val="00204B7E"/>
    <w:rsid w:val="00242FBA"/>
    <w:rsid w:val="002E1E84"/>
    <w:rsid w:val="002E240C"/>
    <w:rsid w:val="00324617"/>
    <w:rsid w:val="003752AC"/>
    <w:rsid w:val="00393B38"/>
    <w:rsid w:val="003A608F"/>
    <w:rsid w:val="003B31AB"/>
    <w:rsid w:val="00412CF7"/>
    <w:rsid w:val="00451096"/>
    <w:rsid w:val="005064EC"/>
    <w:rsid w:val="00534D5A"/>
    <w:rsid w:val="005E1656"/>
    <w:rsid w:val="005E3553"/>
    <w:rsid w:val="005E47AA"/>
    <w:rsid w:val="00616E63"/>
    <w:rsid w:val="00651BBE"/>
    <w:rsid w:val="006A7CA6"/>
    <w:rsid w:val="00703817"/>
    <w:rsid w:val="00770449"/>
    <w:rsid w:val="00797286"/>
    <w:rsid w:val="007E6797"/>
    <w:rsid w:val="008F2F9E"/>
    <w:rsid w:val="0093089A"/>
    <w:rsid w:val="009308E3"/>
    <w:rsid w:val="0094676D"/>
    <w:rsid w:val="00955D67"/>
    <w:rsid w:val="009A2831"/>
    <w:rsid w:val="00C61E76"/>
    <w:rsid w:val="00CA3ED2"/>
    <w:rsid w:val="00D159D0"/>
    <w:rsid w:val="00DC5862"/>
    <w:rsid w:val="00E02923"/>
    <w:rsid w:val="00E1591E"/>
    <w:rsid w:val="00EE1D49"/>
    <w:rsid w:val="00F335E6"/>
    <w:rsid w:val="00F4630C"/>
    <w:rsid w:val="00FC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20F9D1"/>
  <w15:docId w15:val="{141CD151-AA6F-45D6-B125-022D7991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412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F33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F335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2022-02-18T04:04:00Z</cp:lastPrinted>
  <dcterms:created xsi:type="dcterms:W3CDTF">2022-02-18T08:23:00Z</dcterms:created>
  <dcterms:modified xsi:type="dcterms:W3CDTF">2022-02-18T08:23:00Z</dcterms:modified>
</cp:coreProperties>
</file>