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7B" w:rsidRPr="002A1153" w:rsidRDefault="0051517B" w:rsidP="0051517B">
      <w:pPr>
        <w:pStyle w:val="a3"/>
        <w:jc w:val="center"/>
        <w:rPr>
          <w:rFonts w:ascii="ＭＳ 明朝" w:hAnsi="ＭＳ 明朝"/>
          <w:sz w:val="28"/>
        </w:rPr>
      </w:pPr>
      <w:r w:rsidRPr="002A1153">
        <w:rPr>
          <w:rFonts w:ascii="ＭＳ 明朝" w:hAnsi="ＭＳ 明朝" w:hint="eastAsia"/>
          <w:sz w:val="28"/>
        </w:rPr>
        <w:t>教育財産</w:t>
      </w:r>
      <w:r w:rsidR="00E8662F">
        <w:rPr>
          <w:rFonts w:ascii="ＭＳ 明朝" w:hAnsi="ＭＳ 明朝" w:hint="eastAsia"/>
          <w:sz w:val="28"/>
        </w:rPr>
        <w:t>目的外</w:t>
      </w:r>
      <w:r w:rsidRPr="002A1153">
        <w:rPr>
          <w:rFonts w:ascii="ＭＳ 明朝" w:hAnsi="ＭＳ 明朝" w:hint="eastAsia"/>
          <w:sz w:val="28"/>
        </w:rPr>
        <w:t>使用</w:t>
      </w:r>
      <w:r w:rsidR="002A1153" w:rsidRPr="002A1153">
        <w:rPr>
          <w:rFonts w:ascii="ＭＳ 明朝" w:hAnsi="ＭＳ 明朝" w:hint="eastAsia"/>
          <w:sz w:val="28"/>
        </w:rPr>
        <w:t>料減免</w:t>
      </w:r>
      <w:r w:rsidRPr="002A1153">
        <w:rPr>
          <w:rFonts w:ascii="ＭＳ 明朝" w:hAnsi="ＭＳ 明朝" w:hint="eastAsia"/>
          <w:sz w:val="28"/>
        </w:rPr>
        <w:t>申請書</w:t>
      </w:r>
    </w:p>
    <w:p w:rsidR="002D3C4B" w:rsidRPr="002A1153" w:rsidRDefault="002D3C4B" w:rsidP="0051517B">
      <w:pPr>
        <w:pStyle w:val="a3"/>
        <w:jc w:val="left"/>
        <w:rPr>
          <w:rFonts w:ascii="ＭＳ 明朝" w:hAnsi="ＭＳ 明朝"/>
          <w:spacing w:val="0"/>
          <w:sz w:val="22"/>
          <w:szCs w:val="22"/>
        </w:rPr>
      </w:pPr>
    </w:p>
    <w:p w:rsidR="002D3C4B" w:rsidRPr="002A1153" w:rsidRDefault="002D3C4B" w:rsidP="00E45ED7">
      <w:pPr>
        <w:pStyle w:val="a3"/>
        <w:spacing w:before="100" w:beforeAutospacing="1"/>
        <w:jc w:val="right"/>
        <w:rPr>
          <w:rFonts w:ascii="ＭＳ 明朝" w:hAnsi="ＭＳ 明朝"/>
          <w:sz w:val="22"/>
          <w:szCs w:val="22"/>
        </w:rPr>
      </w:pPr>
      <w:r w:rsidRPr="002A1153">
        <w:rPr>
          <w:rFonts w:ascii="ＭＳ 明朝" w:hAnsi="ＭＳ 明朝" w:hint="eastAsia"/>
          <w:spacing w:val="3"/>
          <w:sz w:val="22"/>
          <w:szCs w:val="22"/>
        </w:rPr>
        <w:t xml:space="preserve">                                              </w:t>
      </w:r>
      <w:r w:rsidR="007012B7" w:rsidRPr="002A1153">
        <w:rPr>
          <w:rFonts w:ascii="ＭＳ 明朝" w:hAnsi="ＭＳ 明朝" w:hint="eastAsia"/>
          <w:sz w:val="22"/>
          <w:szCs w:val="22"/>
        </w:rPr>
        <w:t xml:space="preserve">　　</w:t>
      </w:r>
      <w:r w:rsidRPr="002A1153">
        <w:rPr>
          <w:rFonts w:ascii="ＭＳ 明朝" w:hAnsi="ＭＳ 明朝" w:hint="eastAsia"/>
          <w:sz w:val="22"/>
          <w:szCs w:val="22"/>
        </w:rPr>
        <w:t>年</w:t>
      </w:r>
      <w:r w:rsidR="0051517B" w:rsidRPr="002A1153">
        <w:rPr>
          <w:rFonts w:ascii="ＭＳ 明朝" w:hAnsi="ＭＳ 明朝" w:hint="eastAsia"/>
          <w:sz w:val="22"/>
          <w:szCs w:val="22"/>
        </w:rPr>
        <w:t xml:space="preserve">    </w:t>
      </w:r>
      <w:r w:rsidRPr="002A1153">
        <w:rPr>
          <w:rFonts w:ascii="ＭＳ 明朝" w:hAnsi="ＭＳ 明朝" w:hint="eastAsia"/>
          <w:sz w:val="22"/>
          <w:szCs w:val="22"/>
        </w:rPr>
        <w:t>月</w:t>
      </w:r>
      <w:r w:rsidR="0051517B" w:rsidRPr="002A1153">
        <w:rPr>
          <w:rFonts w:ascii="ＭＳ 明朝" w:hAnsi="ＭＳ 明朝" w:hint="eastAsia"/>
          <w:sz w:val="22"/>
          <w:szCs w:val="22"/>
        </w:rPr>
        <w:t xml:space="preserve">    </w:t>
      </w:r>
      <w:r w:rsidRPr="002A1153">
        <w:rPr>
          <w:rFonts w:ascii="ＭＳ 明朝" w:hAnsi="ＭＳ 明朝" w:hint="eastAsia"/>
          <w:sz w:val="22"/>
          <w:szCs w:val="22"/>
        </w:rPr>
        <w:t>日</w:t>
      </w:r>
      <w:r w:rsidR="005B3A46" w:rsidRPr="002A1153">
        <w:rPr>
          <w:rFonts w:ascii="ＭＳ 明朝" w:hAnsi="ＭＳ 明朝" w:hint="eastAsia"/>
          <w:sz w:val="22"/>
          <w:szCs w:val="22"/>
        </w:rPr>
        <w:t xml:space="preserve"> </w:t>
      </w:r>
    </w:p>
    <w:p w:rsidR="002D3C4B" w:rsidRPr="002A1153" w:rsidRDefault="002D3C4B" w:rsidP="00E45ED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2D3C4B" w:rsidRPr="00EE5A5B" w:rsidRDefault="002D3C4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2D3C4B" w:rsidRPr="002A1153" w:rsidRDefault="00EE5A5B" w:rsidP="00FD33D8">
      <w:pPr>
        <w:pStyle w:val="a3"/>
        <w:ind w:firstLineChars="100" w:firstLine="223"/>
        <w:rPr>
          <w:rFonts w:ascii="ＭＳ 明朝" w:hAnsi="ＭＳ 明朝"/>
          <w:spacing w:val="0"/>
          <w:sz w:val="22"/>
          <w:szCs w:val="22"/>
        </w:rPr>
      </w:pPr>
      <w:bookmarkStart w:id="0" w:name="_GoBack"/>
      <w:bookmarkEnd w:id="0"/>
      <w:r w:rsidRPr="00EE5A5B">
        <w:rPr>
          <w:rFonts w:ascii="ＭＳ 明朝" w:hAnsi="ＭＳ 明朝" w:hint="eastAsia"/>
          <w:spacing w:val="0"/>
          <w:sz w:val="22"/>
          <w:szCs w:val="22"/>
        </w:rPr>
        <w:t>岸和田市教育委員会教育長</w:t>
      </w:r>
      <w:r w:rsidR="0051517B" w:rsidRPr="002A1153">
        <w:rPr>
          <w:rFonts w:ascii="ＭＳ 明朝" w:hAnsi="ＭＳ 明朝" w:hint="eastAsia"/>
          <w:spacing w:val="0"/>
          <w:sz w:val="22"/>
          <w:szCs w:val="22"/>
        </w:rPr>
        <w:t xml:space="preserve">　様</w:t>
      </w:r>
    </w:p>
    <w:tbl>
      <w:tblPr>
        <w:tblStyle w:val="ab"/>
        <w:tblpPr w:leftFromText="142" w:rightFromText="142" w:vertAnchor="text" w:horzAnchor="margin" w:tblpXSpec="right" w:tblpY="345"/>
        <w:tblW w:w="5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09"/>
        <w:gridCol w:w="3578"/>
      </w:tblGrid>
      <w:tr w:rsidR="00F37C7E" w:rsidRPr="002A1153" w:rsidTr="00984411">
        <w:trPr>
          <w:trHeight w:val="853"/>
        </w:trPr>
        <w:tc>
          <w:tcPr>
            <w:tcW w:w="959" w:type="dxa"/>
            <w:vAlign w:val="center"/>
          </w:tcPr>
          <w:p w:rsidR="00F37C7E" w:rsidRPr="002A1153" w:rsidRDefault="00F37C7E" w:rsidP="00984411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A1153">
              <w:rPr>
                <w:rFonts w:ascii="ＭＳ 明朝" w:hAnsi="ＭＳ 明朝" w:hint="eastAsia"/>
                <w:spacing w:val="0"/>
                <w:sz w:val="22"/>
                <w:szCs w:val="22"/>
              </w:rPr>
              <w:t>申請</w:t>
            </w:r>
            <w:r w:rsidR="00984411">
              <w:rPr>
                <w:rFonts w:ascii="ＭＳ 明朝" w:hAnsi="ＭＳ 明朝" w:hint="eastAsia"/>
                <w:spacing w:val="0"/>
                <w:sz w:val="22"/>
                <w:szCs w:val="22"/>
              </w:rPr>
              <w:t>者</w:t>
            </w:r>
          </w:p>
        </w:tc>
        <w:tc>
          <w:tcPr>
            <w:tcW w:w="709" w:type="dxa"/>
            <w:vAlign w:val="center"/>
          </w:tcPr>
          <w:p w:rsidR="00F37C7E" w:rsidRPr="002A1153" w:rsidRDefault="00F37C7E" w:rsidP="00F37C7E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A1153">
              <w:rPr>
                <w:rFonts w:ascii="ＭＳ 明朝" w:hAnsi="ＭＳ 明朝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3578" w:type="dxa"/>
            <w:vAlign w:val="center"/>
          </w:tcPr>
          <w:p w:rsidR="00F37C7E" w:rsidRPr="002A1153" w:rsidRDefault="00F37C7E" w:rsidP="00F37C7E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37C7E" w:rsidRPr="002A1153" w:rsidTr="00984411">
        <w:trPr>
          <w:trHeight w:val="853"/>
        </w:trPr>
        <w:tc>
          <w:tcPr>
            <w:tcW w:w="959" w:type="dxa"/>
            <w:vAlign w:val="center"/>
          </w:tcPr>
          <w:p w:rsidR="00F37C7E" w:rsidRPr="002A1153" w:rsidRDefault="00F37C7E" w:rsidP="00F37C7E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37C7E" w:rsidRPr="002A1153" w:rsidRDefault="00F37C7E" w:rsidP="00F37C7E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A1153">
              <w:rPr>
                <w:rFonts w:ascii="ＭＳ 明朝" w:hAnsi="ＭＳ 明朝" w:hint="eastAsia"/>
                <w:spacing w:val="0"/>
                <w:sz w:val="22"/>
                <w:szCs w:val="22"/>
              </w:rPr>
              <w:t>氏名</w:t>
            </w:r>
          </w:p>
        </w:tc>
        <w:tc>
          <w:tcPr>
            <w:tcW w:w="3578" w:type="dxa"/>
            <w:vAlign w:val="center"/>
          </w:tcPr>
          <w:p w:rsidR="00F37C7E" w:rsidRPr="002A1153" w:rsidRDefault="00F37C7E" w:rsidP="00F37C7E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2A1153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　　　　　　 ㊞</w:t>
            </w:r>
          </w:p>
        </w:tc>
      </w:tr>
    </w:tbl>
    <w:p w:rsidR="002D3C4B" w:rsidRPr="002A1153" w:rsidRDefault="002D3C4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51517B" w:rsidRPr="002A1153" w:rsidRDefault="0051517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51517B" w:rsidRPr="002A1153" w:rsidRDefault="0051517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51517B" w:rsidRPr="002A1153" w:rsidRDefault="0051517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51517B" w:rsidRPr="002A1153" w:rsidRDefault="0051517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51517B" w:rsidRPr="002A1153" w:rsidRDefault="0051517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2D3C4B" w:rsidRPr="002A1153" w:rsidRDefault="002D3C4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37C7E" w:rsidRPr="002A1153" w:rsidRDefault="00F37C7E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37C7E" w:rsidRPr="002A1153" w:rsidRDefault="00F37C7E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984411" w:rsidRPr="002A1153" w:rsidRDefault="00984411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2D3C4B" w:rsidRPr="002A1153" w:rsidRDefault="002A1153" w:rsidP="002A1153">
      <w:pPr>
        <w:pStyle w:val="a3"/>
        <w:ind w:firstLineChars="100" w:firstLine="223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行政財産の使用料の徴収に関する条例第３条の規定により、使用料の減免を受けたいので、下記のとおり</w:t>
      </w:r>
      <w:r w:rsidR="00F37C7E" w:rsidRPr="002A1153">
        <w:rPr>
          <w:rFonts w:ascii="ＭＳ 明朝" w:hAnsi="ＭＳ 明朝" w:hint="eastAsia"/>
          <w:spacing w:val="0"/>
          <w:sz w:val="22"/>
          <w:szCs w:val="22"/>
        </w:rPr>
        <w:t>申請します。</w:t>
      </w:r>
    </w:p>
    <w:p w:rsidR="002D3C4B" w:rsidRPr="002A1153" w:rsidRDefault="002D3C4B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5B3A46" w:rsidRPr="002A1153" w:rsidRDefault="005B3A4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37C7E" w:rsidRPr="002A1153" w:rsidRDefault="00F37C7E" w:rsidP="00F37C7E">
      <w:pPr>
        <w:pStyle w:val="ac"/>
        <w:rPr>
          <w:sz w:val="22"/>
          <w:szCs w:val="22"/>
        </w:rPr>
      </w:pPr>
      <w:r w:rsidRPr="002A1153">
        <w:rPr>
          <w:rFonts w:hint="eastAsia"/>
          <w:sz w:val="22"/>
          <w:szCs w:val="22"/>
        </w:rPr>
        <w:t>記</w:t>
      </w:r>
    </w:p>
    <w:p w:rsidR="00F37C7E" w:rsidRPr="002A1153" w:rsidRDefault="00F37C7E" w:rsidP="00F37C7E">
      <w:pPr>
        <w:rPr>
          <w:sz w:val="22"/>
          <w:szCs w:val="22"/>
        </w:rPr>
      </w:pPr>
    </w:p>
    <w:p w:rsidR="005B3A46" w:rsidRPr="002A1153" w:rsidRDefault="005B3A46" w:rsidP="00F37C7E">
      <w:pPr>
        <w:rPr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2376"/>
        <w:gridCol w:w="6326"/>
      </w:tblGrid>
      <w:tr w:rsidR="00F37C7E" w:rsidRPr="002A1153" w:rsidTr="00FD33D8">
        <w:trPr>
          <w:trHeight w:val="1122"/>
        </w:trPr>
        <w:tc>
          <w:tcPr>
            <w:tcW w:w="2376" w:type="dxa"/>
            <w:vAlign w:val="center"/>
          </w:tcPr>
          <w:p w:rsidR="00FD33D8" w:rsidRPr="002A1153" w:rsidRDefault="00656535" w:rsidP="00F37C7E">
            <w:pPr>
              <w:pStyle w:val="a3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使用する</w:t>
            </w:r>
            <w:r w:rsidR="00E8662F">
              <w:rPr>
                <w:rFonts w:ascii="ＭＳ 明朝" w:hAnsi="ＭＳ 明朝" w:hint="eastAsia"/>
                <w:spacing w:val="0"/>
                <w:sz w:val="22"/>
                <w:szCs w:val="22"/>
              </w:rPr>
              <w:t>施設名称</w:t>
            </w:r>
          </w:p>
        </w:tc>
        <w:tc>
          <w:tcPr>
            <w:tcW w:w="6326" w:type="dxa"/>
            <w:vAlign w:val="center"/>
          </w:tcPr>
          <w:p w:rsidR="00F37C7E" w:rsidRPr="002A1153" w:rsidRDefault="00F37C7E" w:rsidP="00F37C7E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37C7E" w:rsidRPr="002A1153" w:rsidTr="00FD33D8">
        <w:trPr>
          <w:trHeight w:val="1020"/>
        </w:trPr>
        <w:tc>
          <w:tcPr>
            <w:tcW w:w="2376" w:type="dxa"/>
            <w:vAlign w:val="center"/>
          </w:tcPr>
          <w:p w:rsidR="00FD33D8" w:rsidRDefault="00FD33D8" w:rsidP="00FD33D8">
            <w:pPr>
              <w:pStyle w:val="a3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使用</w:t>
            </w:r>
            <w:r w:rsidR="00693565">
              <w:rPr>
                <w:rFonts w:ascii="ＭＳ 明朝" w:hAnsi="ＭＳ 明朝" w:hint="eastAsia"/>
                <w:spacing w:val="0"/>
                <w:sz w:val="22"/>
                <w:szCs w:val="22"/>
              </w:rPr>
              <w:t>用途</w:t>
            </w:r>
          </w:p>
          <w:p w:rsidR="006238E7" w:rsidRPr="002A1153" w:rsidRDefault="00693565" w:rsidP="00693565">
            <w:pPr>
              <w:pStyle w:val="a3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</w:t>
            </w:r>
            <w:r w:rsidR="006238E7" w:rsidRPr="00693565">
              <w:rPr>
                <w:rFonts w:ascii="ＭＳ 明朝" w:hAnsi="ＭＳ 明朝" w:hint="eastAsia"/>
                <w:spacing w:val="0"/>
                <w:sz w:val="22"/>
                <w:szCs w:val="22"/>
              </w:rPr>
              <w:t>数量</w:t>
            </w:r>
            <w:r w:rsidR="006238E7"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6326" w:type="dxa"/>
            <w:vAlign w:val="center"/>
          </w:tcPr>
          <w:p w:rsidR="00F37C7E" w:rsidRPr="002A1153" w:rsidRDefault="00F37C7E" w:rsidP="00F37C7E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FD33D8" w:rsidRPr="002A1153" w:rsidTr="00FD33D8">
        <w:trPr>
          <w:trHeight w:val="1330"/>
        </w:trPr>
        <w:tc>
          <w:tcPr>
            <w:tcW w:w="2376" w:type="dxa"/>
            <w:vAlign w:val="center"/>
          </w:tcPr>
          <w:p w:rsidR="00FD33D8" w:rsidRPr="002A1153" w:rsidRDefault="00FD33D8" w:rsidP="00F37C7E">
            <w:pPr>
              <w:pStyle w:val="a3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使用期間</w:t>
            </w:r>
          </w:p>
        </w:tc>
        <w:tc>
          <w:tcPr>
            <w:tcW w:w="6326" w:type="dxa"/>
            <w:vAlign w:val="center"/>
          </w:tcPr>
          <w:p w:rsidR="00FD33D8" w:rsidRPr="002A1153" w:rsidRDefault="00FD33D8" w:rsidP="002A1153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</w:t>
            </w:r>
            <w:r w:rsidRPr="002A1153">
              <w:rPr>
                <w:rFonts w:ascii="ＭＳ 明朝" w:hAnsi="ＭＳ 明朝" w:hint="eastAsia"/>
                <w:spacing w:val="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2A1153">
              <w:rPr>
                <w:rFonts w:ascii="ＭＳ 明朝" w:hAnsi="ＭＳ 明朝" w:hint="eastAsia"/>
                <w:spacing w:val="0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2A1153">
              <w:rPr>
                <w:rFonts w:ascii="ＭＳ 明朝" w:hAnsi="ＭＳ 明朝" w:hint="eastAsia"/>
                <w:spacing w:val="0"/>
                <w:sz w:val="22"/>
                <w:szCs w:val="22"/>
              </w:rPr>
              <w:t>日から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</w:t>
            </w:r>
            <w:r w:rsidRPr="002A1153">
              <w:rPr>
                <w:rFonts w:ascii="ＭＳ 明朝" w:hAnsi="ＭＳ 明朝" w:hint="eastAsia"/>
                <w:spacing w:val="0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2A1153">
              <w:rPr>
                <w:rFonts w:ascii="ＭＳ 明朝" w:hAnsi="ＭＳ 明朝" w:hint="eastAsia"/>
                <w:spacing w:val="0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2A1153">
              <w:rPr>
                <w:rFonts w:ascii="ＭＳ 明朝" w:hAnsi="ＭＳ 明朝" w:hint="eastAsia"/>
                <w:spacing w:val="0"/>
                <w:sz w:val="22"/>
                <w:szCs w:val="22"/>
              </w:rPr>
              <w:t>日まで</w:t>
            </w:r>
          </w:p>
        </w:tc>
      </w:tr>
      <w:tr w:rsidR="00FD33D8" w:rsidRPr="002A1153" w:rsidTr="00FD33D8">
        <w:trPr>
          <w:trHeight w:val="2874"/>
        </w:trPr>
        <w:tc>
          <w:tcPr>
            <w:tcW w:w="2376" w:type="dxa"/>
            <w:vAlign w:val="center"/>
          </w:tcPr>
          <w:p w:rsidR="00FD33D8" w:rsidRPr="002A1153" w:rsidRDefault="00FD33D8" w:rsidP="00984411">
            <w:pPr>
              <w:pStyle w:val="a3"/>
              <w:jc w:val="distribute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減免申請理由</w:t>
            </w:r>
          </w:p>
        </w:tc>
        <w:tc>
          <w:tcPr>
            <w:tcW w:w="6326" w:type="dxa"/>
            <w:vAlign w:val="center"/>
          </w:tcPr>
          <w:p w:rsidR="00FD33D8" w:rsidRPr="002A1153" w:rsidRDefault="00FD33D8" w:rsidP="00FD33D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2D3C4B" w:rsidRPr="002A1153" w:rsidRDefault="002D3C4B">
      <w:pPr>
        <w:pStyle w:val="a3"/>
        <w:rPr>
          <w:rFonts w:ascii="ＭＳ 明朝" w:hAnsi="ＭＳ 明朝"/>
          <w:spacing w:val="0"/>
          <w:sz w:val="22"/>
          <w:szCs w:val="22"/>
        </w:rPr>
      </w:pPr>
    </w:p>
    <w:sectPr w:rsidR="002D3C4B" w:rsidRPr="002A1153" w:rsidSect="00F37C7E">
      <w:pgSz w:w="11906" w:h="16838" w:code="9"/>
      <w:pgMar w:top="1701" w:right="1701" w:bottom="1701" w:left="1701" w:header="720" w:footer="720" w:gutter="0"/>
      <w:cols w:space="720"/>
      <w:noEndnote/>
      <w:docGrid w:type="linesAndChars" w:linePitch="292" w:charSpace="5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535" w:rsidRDefault="00656535" w:rsidP="003501DA">
      <w:r>
        <w:separator/>
      </w:r>
    </w:p>
  </w:endnote>
  <w:endnote w:type="continuationSeparator" w:id="0">
    <w:p w:rsidR="00656535" w:rsidRDefault="00656535" w:rsidP="00350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535" w:rsidRDefault="00656535" w:rsidP="003501DA">
      <w:r>
        <w:separator/>
      </w:r>
    </w:p>
  </w:footnote>
  <w:footnote w:type="continuationSeparator" w:id="0">
    <w:p w:rsidR="00656535" w:rsidRDefault="00656535" w:rsidP="00350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C4B"/>
    <w:rsid w:val="00034DF8"/>
    <w:rsid w:val="00044F16"/>
    <w:rsid w:val="0005406E"/>
    <w:rsid w:val="00057ABA"/>
    <w:rsid w:val="00127931"/>
    <w:rsid w:val="0015170B"/>
    <w:rsid w:val="002A1153"/>
    <w:rsid w:val="002A19B6"/>
    <w:rsid w:val="002C058E"/>
    <w:rsid w:val="002D3C4B"/>
    <w:rsid w:val="002F7B8C"/>
    <w:rsid w:val="003501DA"/>
    <w:rsid w:val="0041560F"/>
    <w:rsid w:val="00426AAD"/>
    <w:rsid w:val="00453A81"/>
    <w:rsid w:val="00487112"/>
    <w:rsid w:val="004B39E4"/>
    <w:rsid w:val="004D180E"/>
    <w:rsid w:val="004E460B"/>
    <w:rsid w:val="0051517B"/>
    <w:rsid w:val="00516BEC"/>
    <w:rsid w:val="005744AA"/>
    <w:rsid w:val="00580E9E"/>
    <w:rsid w:val="00584366"/>
    <w:rsid w:val="005A52AA"/>
    <w:rsid w:val="005B3A46"/>
    <w:rsid w:val="005D3E95"/>
    <w:rsid w:val="005D681F"/>
    <w:rsid w:val="00602ADF"/>
    <w:rsid w:val="006238E7"/>
    <w:rsid w:val="00626F59"/>
    <w:rsid w:val="00636C8C"/>
    <w:rsid w:val="00646DDE"/>
    <w:rsid w:val="00656535"/>
    <w:rsid w:val="00656CDE"/>
    <w:rsid w:val="00661B87"/>
    <w:rsid w:val="00666C55"/>
    <w:rsid w:val="00683478"/>
    <w:rsid w:val="0069100F"/>
    <w:rsid w:val="00693565"/>
    <w:rsid w:val="006A294B"/>
    <w:rsid w:val="007012B7"/>
    <w:rsid w:val="00712D29"/>
    <w:rsid w:val="00736FEA"/>
    <w:rsid w:val="00754C1F"/>
    <w:rsid w:val="0076100E"/>
    <w:rsid w:val="0078318A"/>
    <w:rsid w:val="008B1BF8"/>
    <w:rsid w:val="008D09C2"/>
    <w:rsid w:val="008D1468"/>
    <w:rsid w:val="009064B7"/>
    <w:rsid w:val="009133AD"/>
    <w:rsid w:val="009157C9"/>
    <w:rsid w:val="00984411"/>
    <w:rsid w:val="009F2AFE"/>
    <w:rsid w:val="00A06AED"/>
    <w:rsid w:val="00A632EC"/>
    <w:rsid w:val="00AA1BAA"/>
    <w:rsid w:val="00B10769"/>
    <w:rsid w:val="00B10D2A"/>
    <w:rsid w:val="00B1695A"/>
    <w:rsid w:val="00B75F37"/>
    <w:rsid w:val="00B97D16"/>
    <w:rsid w:val="00BA0882"/>
    <w:rsid w:val="00BC682E"/>
    <w:rsid w:val="00BF5420"/>
    <w:rsid w:val="00C01FD6"/>
    <w:rsid w:val="00C21558"/>
    <w:rsid w:val="00C910B9"/>
    <w:rsid w:val="00CE19AC"/>
    <w:rsid w:val="00D10035"/>
    <w:rsid w:val="00D1226A"/>
    <w:rsid w:val="00D70263"/>
    <w:rsid w:val="00D9598E"/>
    <w:rsid w:val="00DA0F87"/>
    <w:rsid w:val="00DB1505"/>
    <w:rsid w:val="00DE4D25"/>
    <w:rsid w:val="00DF34A4"/>
    <w:rsid w:val="00E02AC5"/>
    <w:rsid w:val="00E02CDC"/>
    <w:rsid w:val="00E11C96"/>
    <w:rsid w:val="00E22375"/>
    <w:rsid w:val="00E30886"/>
    <w:rsid w:val="00E45ED7"/>
    <w:rsid w:val="00E8662F"/>
    <w:rsid w:val="00E969BF"/>
    <w:rsid w:val="00EA5014"/>
    <w:rsid w:val="00ED04EE"/>
    <w:rsid w:val="00EE5A5B"/>
    <w:rsid w:val="00F0251D"/>
    <w:rsid w:val="00F37C7E"/>
    <w:rsid w:val="00F679C6"/>
    <w:rsid w:val="00FA7CA9"/>
    <w:rsid w:val="00FD33D8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9598E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C01F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5744AA"/>
  </w:style>
  <w:style w:type="character" w:customStyle="1" w:styleId="a6">
    <w:name w:val="日付 (文字)"/>
    <w:link w:val="a5"/>
    <w:rsid w:val="005744AA"/>
    <w:rPr>
      <w:kern w:val="2"/>
      <w:sz w:val="21"/>
      <w:szCs w:val="24"/>
    </w:rPr>
  </w:style>
  <w:style w:type="paragraph" w:styleId="a7">
    <w:name w:val="header"/>
    <w:basedOn w:val="a"/>
    <w:link w:val="a8"/>
    <w:rsid w:val="00350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01DA"/>
    <w:rPr>
      <w:kern w:val="2"/>
      <w:sz w:val="21"/>
      <w:szCs w:val="24"/>
    </w:rPr>
  </w:style>
  <w:style w:type="paragraph" w:styleId="a9">
    <w:name w:val="footer"/>
    <w:basedOn w:val="a"/>
    <w:link w:val="aa"/>
    <w:rsid w:val="003501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01DA"/>
    <w:rPr>
      <w:kern w:val="2"/>
      <w:sz w:val="21"/>
      <w:szCs w:val="24"/>
    </w:rPr>
  </w:style>
  <w:style w:type="table" w:styleId="ab">
    <w:name w:val="Table Grid"/>
    <w:basedOn w:val="a1"/>
    <w:rsid w:val="0051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F37C7E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d">
    <w:name w:val="記 (文字)"/>
    <w:basedOn w:val="a0"/>
    <w:link w:val="ac"/>
    <w:rsid w:val="00F37C7E"/>
    <w:rPr>
      <w:rFonts w:ascii="ＭＳ 明朝" w:hAnsi="ＭＳ 明朝" w:cs="ＭＳ 明朝"/>
      <w:sz w:val="21"/>
      <w:szCs w:val="21"/>
    </w:rPr>
  </w:style>
  <w:style w:type="paragraph" w:styleId="ae">
    <w:name w:val="Closing"/>
    <w:basedOn w:val="a"/>
    <w:link w:val="af"/>
    <w:rsid w:val="00F37C7E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f">
    <w:name w:val="結語 (文字)"/>
    <w:basedOn w:val="a0"/>
    <w:link w:val="ae"/>
    <w:rsid w:val="00F37C7E"/>
    <w:rPr>
      <w:rFonts w:ascii="ＭＳ 明朝" w:hAns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C01FD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5744AA"/>
  </w:style>
  <w:style w:type="character" w:customStyle="1" w:styleId="a6">
    <w:name w:val="日付 (文字)"/>
    <w:link w:val="a5"/>
    <w:rsid w:val="005744AA"/>
    <w:rPr>
      <w:kern w:val="2"/>
      <w:sz w:val="21"/>
      <w:szCs w:val="24"/>
    </w:rPr>
  </w:style>
  <w:style w:type="paragraph" w:styleId="a7">
    <w:name w:val="header"/>
    <w:basedOn w:val="a"/>
    <w:link w:val="a8"/>
    <w:rsid w:val="00350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01DA"/>
    <w:rPr>
      <w:kern w:val="2"/>
      <w:sz w:val="21"/>
      <w:szCs w:val="24"/>
    </w:rPr>
  </w:style>
  <w:style w:type="paragraph" w:styleId="a9">
    <w:name w:val="footer"/>
    <w:basedOn w:val="a"/>
    <w:link w:val="aa"/>
    <w:rsid w:val="003501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01DA"/>
    <w:rPr>
      <w:kern w:val="2"/>
      <w:sz w:val="21"/>
      <w:szCs w:val="24"/>
    </w:rPr>
  </w:style>
  <w:style w:type="table" w:styleId="ab">
    <w:name w:val="Table Grid"/>
    <w:basedOn w:val="a1"/>
    <w:rsid w:val="00515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rsid w:val="00F37C7E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d">
    <w:name w:val="記 (文字)"/>
    <w:basedOn w:val="a0"/>
    <w:link w:val="ac"/>
    <w:rsid w:val="00F37C7E"/>
    <w:rPr>
      <w:rFonts w:ascii="ＭＳ 明朝" w:hAnsi="ＭＳ 明朝" w:cs="ＭＳ 明朝"/>
      <w:sz w:val="21"/>
      <w:szCs w:val="21"/>
    </w:rPr>
  </w:style>
  <w:style w:type="paragraph" w:styleId="ae">
    <w:name w:val="Closing"/>
    <w:basedOn w:val="a"/>
    <w:link w:val="af"/>
    <w:rsid w:val="00F37C7E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f">
    <w:name w:val="結語 (文字)"/>
    <w:basedOn w:val="a0"/>
    <w:link w:val="ae"/>
    <w:rsid w:val="00F37C7E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3116\Desktop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20CA-E667-4C55-B5B7-F1F84BAB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142</TotalTime>
  <Pages>1</Pages>
  <Words>129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交付申請様式</vt:lpstr>
      <vt:lpstr>交付申請様式</vt:lpstr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交付申請様式</dc:title>
  <dc:creator>jousei</dc:creator>
  <cp:lastModifiedBy>岸和田市</cp:lastModifiedBy>
  <cp:revision>9</cp:revision>
  <cp:lastPrinted>2018-07-11T03:58:00Z</cp:lastPrinted>
  <dcterms:created xsi:type="dcterms:W3CDTF">2017-03-03T05:51:00Z</dcterms:created>
  <dcterms:modified xsi:type="dcterms:W3CDTF">2018-07-11T03:59:00Z</dcterms:modified>
</cp:coreProperties>
</file>