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2C30" w:rsidRDefault="001311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4102734</wp:posOffset>
                </wp:positionH>
                <wp:positionV relativeFrom="paragraph">
                  <wp:posOffset>8919210</wp:posOffset>
                </wp:positionV>
                <wp:extent cx="14001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1C0" w:rsidRPr="001311C0" w:rsidRDefault="001311C0">
                            <w:pPr>
                              <w:rPr>
                                <w:sz w:val="28"/>
                              </w:rPr>
                            </w:pPr>
                            <w:r w:rsidRPr="001311C0">
                              <w:rPr>
                                <w:rFonts w:hint="eastAsia"/>
                                <w:spacing w:val="93"/>
                                <w:kern w:val="0"/>
                                <w:sz w:val="28"/>
                                <w:fitText w:val="1680" w:id="-1129095168"/>
                              </w:rPr>
                              <w:t>のりし</w:t>
                            </w:r>
                            <w:r w:rsidRPr="001311C0">
                              <w:rPr>
                                <w:rFonts w:hint="eastAsia"/>
                                <w:spacing w:val="1"/>
                                <w:kern w:val="0"/>
                                <w:sz w:val="28"/>
                                <w:fitText w:val="1680" w:id="-1129095168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05pt;margin-top:702.3pt;width:110.2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" fillcolor="white [3201]" stroked="f" strokeweight=".5pt">
                <v:textbox>
                  <w:txbxContent>
                    <w:p w:rsidR="001311C0" w:rsidRPr="001311C0" w:rsidRDefault="001311C0">
                      <w:pPr>
                        <w:rPr>
                          <w:sz w:val="28"/>
                        </w:rPr>
                      </w:pPr>
                      <w:r w:rsidRPr="001311C0">
                        <w:rPr>
                          <w:rFonts w:hint="eastAsia"/>
                          <w:spacing w:val="93"/>
                          <w:kern w:val="0"/>
                          <w:sz w:val="28"/>
                          <w:fitText w:val="1680" w:id="-1129095168"/>
                        </w:rPr>
                        <w:t>のりし</w:t>
                      </w:r>
                      <w:r w:rsidRPr="001311C0">
                        <w:rPr>
                          <w:rFonts w:hint="eastAsia"/>
                          <w:spacing w:val="1"/>
                          <w:kern w:val="0"/>
                          <w:sz w:val="28"/>
                          <w:fitText w:val="1680" w:id="-1129095168"/>
                        </w:rPr>
                        <w:t>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23D54" wp14:editId="4E479D40">
                <wp:simplePos x="0" y="0"/>
                <wp:positionH relativeFrom="column">
                  <wp:posOffset>3239770</wp:posOffset>
                </wp:positionH>
                <wp:positionV relativeFrom="paragraph">
                  <wp:posOffset>8739188</wp:posOffset>
                </wp:positionV>
                <wp:extent cx="3240000" cy="720000"/>
                <wp:effectExtent l="0" t="0" r="17780" b="23495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0000" cy="7200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D298" id="台形 5" o:spid="_x0000_s1026" style="position:absolute;left:0;text-align:left;margin-left:255.1pt;margin-top:688.15pt;width:255.1pt;height:56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" path="m,720000l180000,,3060000,r180000,720000l,720000xe" filled="f" strokecolor="black [3213]" strokeweight="2pt">
                <v:stroke dashstyle="3 1"/>
                <v:path arrowok="t" o:connecttype="custom" o:connectlocs="0,720000;180000,0;3060000,0;3240000,720000;0,720000" o:connectangles="0,0,0,0,0"/>
              </v:shape>
            </w:pict>
          </mc:Fallback>
        </mc:AlternateContent>
      </w:r>
      <w:r w:rsidR="000C7EC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1175385</wp:posOffset>
                </wp:positionV>
                <wp:extent cx="733425" cy="962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EC6" w:rsidRPr="000C7EC6" w:rsidRDefault="000C7EC6">
                            <w:pPr>
                              <w:rPr>
                                <w:sz w:val="18"/>
                              </w:rPr>
                            </w:pPr>
                            <w:r w:rsidRPr="000C7EC6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  <w:r w:rsidRPr="000C7EC6">
                              <w:rPr>
                                <w:sz w:val="18"/>
                              </w:rPr>
                              <w:t>を貼ってください</w:t>
                            </w:r>
                            <w:r w:rsidRPr="000C7EC6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1.75pt;margin-top:92.55pt;width:57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" filled="f" stroked="f" strokeweight=".5pt">
                <v:textbox>
                  <w:txbxContent>
                    <w:p w:rsidR="000C7EC6" w:rsidRPr="000C7EC6" w:rsidRDefault="000C7EC6">
                      <w:pPr>
                        <w:rPr>
                          <w:rFonts w:hint="eastAsia"/>
                          <w:sz w:val="18"/>
                        </w:rPr>
                      </w:pPr>
                      <w:r w:rsidRPr="000C7EC6">
                        <w:rPr>
                          <w:rFonts w:hint="eastAsia"/>
                          <w:sz w:val="18"/>
                        </w:rPr>
                        <w:t>切手</w:t>
                      </w:r>
                      <w:r w:rsidRPr="000C7EC6">
                        <w:rPr>
                          <w:sz w:val="18"/>
                        </w:rPr>
                        <w:t>を貼ってください</w:t>
                      </w:r>
                      <w:r w:rsidRPr="000C7EC6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018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6445885</wp:posOffset>
                </wp:positionH>
                <wp:positionV relativeFrom="paragraph">
                  <wp:posOffset>3366135</wp:posOffset>
                </wp:positionV>
                <wp:extent cx="428625" cy="17240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182" w:rsidRPr="001E0182" w:rsidRDefault="001E0182">
                            <w:pPr>
                              <w:rPr>
                                <w:sz w:val="28"/>
                              </w:rPr>
                            </w:pPr>
                            <w:r w:rsidRPr="001E0182">
                              <w:rPr>
                                <w:rFonts w:hint="eastAsia"/>
                                <w:spacing w:val="186"/>
                                <w:kern w:val="0"/>
                                <w:sz w:val="28"/>
                                <w:fitText w:val="2240" w:id="-1129109760"/>
                              </w:rPr>
                              <w:t>のりし</w:t>
                            </w:r>
                            <w:r w:rsidRPr="001E0182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fitText w:val="2240" w:id="-1129109760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507.55pt;margin-top:265.05pt;width:33.75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" filled="f" stroked="f" strokeweight=".5pt">
                <v:textbox style="layout-flow:vertical-ideographic">
                  <w:txbxContent>
                    <w:p w:rsidR="001E0182" w:rsidRPr="001E0182" w:rsidRDefault="001E0182">
                      <w:pPr>
                        <w:rPr>
                          <w:sz w:val="28"/>
                        </w:rPr>
                      </w:pPr>
                      <w:r w:rsidRPr="001E0182">
                        <w:rPr>
                          <w:rFonts w:hint="eastAsia"/>
                          <w:spacing w:val="186"/>
                          <w:kern w:val="0"/>
                          <w:sz w:val="28"/>
                          <w:fitText w:val="2240" w:id="-1129109760"/>
                        </w:rPr>
                        <w:t>のりし</w:t>
                      </w:r>
                      <w:r w:rsidRPr="001E0182">
                        <w:rPr>
                          <w:rFonts w:hint="eastAsia"/>
                          <w:spacing w:val="2"/>
                          <w:kern w:val="0"/>
                          <w:sz w:val="28"/>
                          <w:fitText w:val="2240" w:id="-1129109760"/>
                        </w:rPr>
                        <w:t>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A9B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23D54" wp14:editId="4E479D40">
                <wp:simplePos x="0" y="0"/>
                <wp:positionH relativeFrom="column">
                  <wp:posOffset>2624137</wp:posOffset>
                </wp:positionH>
                <wp:positionV relativeFrom="paragraph">
                  <wp:posOffset>4533901</wp:posOffset>
                </wp:positionV>
                <wp:extent cx="8060374" cy="360000"/>
                <wp:effectExtent l="2223" t="0" r="19367" b="19368"/>
                <wp:wrapNone/>
                <wp:docPr id="6" name="台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60374" cy="3600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C050" id="台形 6" o:spid="_x0000_s1026" style="position:absolute;left:0;text-align:left;margin-left:206.6pt;margin-top:357pt;width:634.7pt;height:28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0374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" path="m,360000l90000,,7970374,r90000,360000l,360000xe" filled="f" strokecolor="black [3213]" strokeweight="2pt">
                <v:stroke dashstyle="3 1"/>
                <v:path arrowok="t" o:connecttype="custom" o:connectlocs="0,360000;90000,0;7970374,0;8060374,360000;0,360000" o:connectangles="0,0,0,0,0"/>
              </v:shape>
            </w:pict>
          </mc:Fallback>
        </mc:AlternateContent>
      </w:r>
      <w:r w:rsidR="006B418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1089660</wp:posOffset>
                </wp:positionV>
                <wp:extent cx="756000" cy="900000"/>
                <wp:effectExtent l="0" t="0" r="25400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900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8E42" id="正方形/長方形 10" o:spid="_x0000_s1026" style="position:absolute;left:0;text-align:left;margin-left:281.05pt;margin-top:85.8pt;width:59.5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" filled="f" strokecolor="#243f60 [1604]" strokeweight="1pt"/>
            </w:pict>
          </mc:Fallback>
        </mc:AlternateContent>
      </w:r>
      <w:r w:rsidR="006B418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1927860</wp:posOffset>
                </wp:positionV>
                <wp:extent cx="1152525" cy="63341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4187" w:rsidRPr="006B4187" w:rsidRDefault="006B4187">
                            <w:pPr>
                              <w:rPr>
                                <w:sz w:val="48"/>
                              </w:rPr>
                            </w:pPr>
                            <w:r w:rsidRPr="006B4187">
                              <w:rPr>
                                <w:rFonts w:hint="eastAsia"/>
                                <w:sz w:val="48"/>
                              </w:rPr>
                              <w:t>岸和田市教育委員会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6B4187">
                              <w:rPr>
                                <w:rFonts w:hint="eastAsia"/>
                                <w:sz w:val="48"/>
                              </w:rPr>
                              <w:t>総務課</w:t>
                            </w:r>
                            <w:r w:rsidRPr="006B4187">
                              <w:rPr>
                                <w:sz w:val="48"/>
                              </w:rPr>
                              <w:t xml:space="preserve">　学事担当</w:t>
                            </w:r>
                            <w:r w:rsidR="00FB6C0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6B4187">
                              <w:rPr>
                                <w:sz w:val="48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24.55pt;margin-top:151.8pt;width:90.75pt;height:49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" fillcolor="white [3201]" stroked="f" strokeweight=".5pt">
                <v:textbox style="layout-flow:vertical-ideographic">
                  <w:txbxContent>
                    <w:p w:rsidR="006B4187" w:rsidRPr="006B4187" w:rsidRDefault="006B4187">
                      <w:pPr>
                        <w:rPr>
                          <w:sz w:val="48"/>
                        </w:rPr>
                      </w:pPr>
                      <w:r w:rsidRPr="006B4187">
                        <w:rPr>
                          <w:rFonts w:hint="eastAsia"/>
                          <w:sz w:val="48"/>
                        </w:rPr>
                        <w:t>岸和田市教育委員会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6B4187">
                        <w:rPr>
                          <w:rFonts w:hint="eastAsia"/>
                          <w:sz w:val="48"/>
                        </w:rPr>
                        <w:t>総務課</w:t>
                      </w:r>
                      <w:r w:rsidRPr="006B4187">
                        <w:rPr>
                          <w:sz w:val="48"/>
                        </w:rPr>
                        <w:t xml:space="preserve">　学事担当</w:t>
                      </w:r>
                      <w:r w:rsidR="00FB6C0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6B4187">
                        <w:rPr>
                          <w:sz w:val="48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6B418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1070610</wp:posOffset>
                </wp:positionV>
                <wp:extent cx="1657350" cy="4667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4187" w:rsidRPr="006B4187" w:rsidRDefault="006B4187">
                            <w:pPr>
                              <w:rPr>
                                <w:sz w:val="52"/>
                              </w:rPr>
                            </w:pPr>
                            <w:r w:rsidRPr="006B4187">
                              <w:rPr>
                                <w:rFonts w:hint="eastAsia"/>
                                <w:sz w:val="40"/>
                              </w:rPr>
                              <w:t>〒</w:t>
                            </w:r>
                            <w:r w:rsidRPr="006B4187">
                              <w:rPr>
                                <w:sz w:val="40"/>
                              </w:rPr>
                              <w:t>596-8510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71.05pt;margin-top:84.3pt;width:130.5pt;height:3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" fillcolor="white [3201]" stroked="f" strokeweight=".5pt">
                <v:textbox>
                  <w:txbxContent>
                    <w:p w:rsidR="006B4187" w:rsidRPr="006B4187" w:rsidRDefault="006B4187">
                      <w:pPr>
                        <w:rPr>
                          <w:sz w:val="52"/>
                        </w:rPr>
                      </w:pPr>
                      <w:r w:rsidRPr="006B4187">
                        <w:rPr>
                          <w:rFonts w:hint="eastAsia"/>
                          <w:sz w:val="40"/>
                        </w:rPr>
                        <w:t>〒</w:t>
                      </w:r>
                      <w:r w:rsidRPr="006B4187">
                        <w:rPr>
                          <w:sz w:val="40"/>
                        </w:rPr>
                        <w:t>596-8510</w:t>
                      </w:r>
                    </w:p>
                  </w:txbxContent>
                </v:textbox>
              </v:shape>
            </w:pict>
          </mc:Fallback>
        </mc:AlternateContent>
      </w:r>
      <w:r w:rsidR="006B418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1908810</wp:posOffset>
                </wp:positionV>
                <wp:extent cx="704850" cy="3981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4187" w:rsidRPr="006B4187" w:rsidRDefault="006B4187">
                            <w:pPr>
                              <w:rPr>
                                <w:sz w:val="44"/>
                              </w:rPr>
                            </w:pPr>
                            <w:r w:rsidRPr="006B4187">
                              <w:rPr>
                                <w:rFonts w:hint="eastAsia"/>
                                <w:sz w:val="44"/>
                              </w:rPr>
                              <w:t>岸和田市岸城町７番</w:t>
                            </w:r>
                            <w:r w:rsidRPr="006B4187">
                              <w:rPr>
                                <w:sz w:val="44"/>
                              </w:rPr>
                              <w:t>１号</w:t>
                            </w:r>
                          </w:p>
                          <w:p w:rsidR="006B4187" w:rsidRPr="006B4187" w:rsidRDefault="006B418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45.3pt;margin-top:150.3pt;width:55.5pt;height:3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" fillcolor="white [3201]" stroked="f" strokeweight=".5pt">
                <v:textbox style="layout-flow:vertical-ideographic">
                  <w:txbxContent>
                    <w:p w:rsidR="006B4187" w:rsidRPr="006B4187" w:rsidRDefault="006B4187">
                      <w:pPr>
                        <w:rPr>
                          <w:sz w:val="44"/>
                        </w:rPr>
                      </w:pPr>
                      <w:r w:rsidRPr="006B4187">
                        <w:rPr>
                          <w:rFonts w:hint="eastAsia"/>
                          <w:sz w:val="44"/>
                        </w:rPr>
                        <w:t>岸和田市岸城町７番</w:t>
                      </w:r>
                      <w:r w:rsidRPr="006B4187">
                        <w:rPr>
                          <w:sz w:val="44"/>
                        </w:rPr>
                        <w:t>１号</w:t>
                      </w:r>
                    </w:p>
                    <w:p w:rsidR="006B4187" w:rsidRPr="006B4187" w:rsidRDefault="006B4187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39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-39370</wp:posOffset>
                </wp:positionV>
                <wp:extent cx="3240000" cy="720000"/>
                <wp:effectExtent l="0" t="0" r="17780" b="23495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F5E5" id="台形 4" o:spid="_x0000_s1026" style="position:absolute;left:0;text-align:left;margin-left:254.9pt;margin-top:-3.1pt;width:255.1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" path="m,720000l180000,,3060000,r180000,720000l,720000xe" filled="f" strokecolor="black [3213]" strokeweight="2pt">
                <v:stroke dashstyle="3 1"/>
                <v:path arrowok="t" o:connecttype="custom" o:connectlocs="0,720000;180000,0;3060000,0;3240000,720000;0,720000" o:connectangles="0,0,0,0,0"/>
              </v:shape>
            </w:pict>
          </mc:Fallback>
        </mc:AlternateContent>
      </w:r>
      <w:r w:rsidR="00406C39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1290A" wp14:editId="1DE03209">
                <wp:simplePos x="0" y="0"/>
                <wp:positionH relativeFrom="margin">
                  <wp:posOffset>3237230</wp:posOffset>
                </wp:positionH>
                <wp:positionV relativeFrom="paragraph">
                  <wp:posOffset>680085</wp:posOffset>
                </wp:positionV>
                <wp:extent cx="3240000" cy="8064000"/>
                <wp:effectExtent l="19050" t="19050" r="1778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806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B0E01" id="正方形/長方形 3" o:spid="_x0000_s1026" style="position:absolute;left:0;text-align:left;margin-left:254.9pt;margin-top:53.55pt;width:255.1pt;height:6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" filled="f" strokecolor="black [3213]" strokeweight="3pt">
                <w10:wrap anchorx="margin"/>
              </v:rect>
            </w:pict>
          </mc:Fallback>
        </mc:AlternateContent>
      </w:r>
      <w:r w:rsidR="001B600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680085</wp:posOffset>
                </wp:positionV>
                <wp:extent cx="3240000" cy="8064000"/>
                <wp:effectExtent l="0" t="0" r="1778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80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5B0E" id="正方形/長方形 1" o:spid="_x0000_s1026" style="position:absolute;left:0;text-align:left;margin-left:0;margin-top:53.55pt;width:255.1pt;height:63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" filled="f" strokecolor="black [3213]" strokeweight="2pt">
                <v:stroke dashstyle="3 1"/>
                <w10:wrap anchorx="margin"/>
              </v:rect>
            </w:pict>
          </mc:Fallback>
        </mc:AlternateContent>
      </w:r>
    </w:p>
    <w:sectPr w:rsidR="006E2C30" w:rsidSect="001B6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06" w:rsidRDefault="001B6006" w:rsidP="00F8115A">
      <w:r>
        <w:separator/>
      </w:r>
    </w:p>
  </w:endnote>
  <w:endnote w:type="continuationSeparator" w:id="0">
    <w:p w:rsidR="001B6006" w:rsidRDefault="001B6006" w:rsidP="00F8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3" w:rsidRDefault="006816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3" w:rsidRDefault="006816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3" w:rsidRDefault="006816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06" w:rsidRDefault="001B6006" w:rsidP="00F8115A">
      <w:r>
        <w:separator/>
      </w:r>
    </w:p>
  </w:footnote>
  <w:footnote w:type="continuationSeparator" w:id="0">
    <w:p w:rsidR="001B6006" w:rsidRDefault="001B6006" w:rsidP="00F8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3" w:rsidRDefault="006816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3" w:rsidRDefault="006816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3" w:rsidRDefault="006816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06"/>
    <w:rsid w:val="00012527"/>
    <w:rsid w:val="00013EB5"/>
    <w:rsid w:val="00026714"/>
    <w:rsid w:val="00032C14"/>
    <w:rsid w:val="00037978"/>
    <w:rsid w:val="000412FF"/>
    <w:rsid w:val="00050AB5"/>
    <w:rsid w:val="00052CFB"/>
    <w:rsid w:val="00054328"/>
    <w:rsid w:val="00066223"/>
    <w:rsid w:val="000C7EC6"/>
    <w:rsid w:val="000D010B"/>
    <w:rsid w:val="000F2B8A"/>
    <w:rsid w:val="001311C0"/>
    <w:rsid w:val="001420DC"/>
    <w:rsid w:val="001441DE"/>
    <w:rsid w:val="001819D1"/>
    <w:rsid w:val="001B6006"/>
    <w:rsid w:val="001D4756"/>
    <w:rsid w:val="001E0182"/>
    <w:rsid w:val="001E2205"/>
    <w:rsid w:val="00206158"/>
    <w:rsid w:val="00233AC5"/>
    <w:rsid w:val="00250D7E"/>
    <w:rsid w:val="00297708"/>
    <w:rsid w:val="002B11D7"/>
    <w:rsid w:val="002C402C"/>
    <w:rsid w:val="002C743C"/>
    <w:rsid w:val="003525F7"/>
    <w:rsid w:val="00370B2D"/>
    <w:rsid w:val="00394C53"/>
    <w:rsid w:val="003979F3"/>
    <w:rsid w:val="003C1A7E"/>
    <w:rsid w:val="003C22F0"/>
    <w:rsid w:val="003C5A91"/>
    <w:rsid w:val="003E51FB"/>
    <w:rsid w:val="003F23FD"/>
    <w:rsid w:val="00406C39"/>
    <w:rsid w:val="0041527E"/>
    <w:rsid w:val="004178A5"/>
    <w:rsid w:val="0045105F"/>
    <w:rsid w:val="00471F86"/>
    <w:rsid w:val="004A5F60"/>
    <w:rsid w:val="004B4882"/>
    <w:rsid w:val="004B72CA"/>
    <w:rsid w:val="004D2EB8"/>
    <w:rsid w:val="004D74AE"/>
    <w:rsid w:val="004F1A5F"/>
    <w:rsid w:val="00500E64"/>
    <w:rsid w:val="00514543"/>
    <w:rsid w:val="00522727"/>
    <w:rsid w:val="00563820"/>
    <w:rsid w:val="00577FD0"/>
    <w:rsid w:val="005A0298"/>
    <w:rsid w:val="005A1F60"/>
    <w:rsid w:val="005B6286"/>
    <w:rsid w:val="005C29EC"/>
    <w:rsid w:val="005F555D"/>
    <w:rsid w:val="00612F53"/>
    <w:rsid w:val="00651649"/>
    <w:rsid w:val="00672083"/>
    <w:rsid w:val="00681673"/>
    <w:rsid w:val="006B0BB5"/>
    <w:rsid w:val="006B4187"/>
    <w:rsid w:val="006B55BE"/>
    <w:rsid w:val="006C1D00"/>
    <w:rsid w:val="006D4D95"/>
    <w:rsid w:val="006E0EC0"/>
    <w:rsid w:val="006E2C30"/>
    <w:rsid w:val="00740C25"/>
    <w:rsid w:val="00780BFE"/>
    <w:rsid w:val="007A160F"/>
    <w:rsid w:val="007A26DD"/>
    <w:rsid w:val="007B4DFA"/>
    <w:rsid w:val="007D5006"/>
    <w:rsid w:val="007D51F9"/>
    <w:rsid w:val="007D74B9"/>
    <w:rsid w:val="007E34EC"/>
    <w:rsid w:val="007F578D"/>
    <w:rsid w:val="008064A7"/>
    <w:rsid w:val="00810264"/>
    <w:rsid w:val="00855C8B"/>
    <w:rsid w:val="008754B3"/>
    <w:rsid w:val="00880FFB"/>
    <w:rsid w:val="00881176"/>
    <w:rsid w:val="008B0E16"/>
    <w:rsid w:val="008B1248"/>
    <w:rsid w:val="008C0789"/>
    <w:rsid w:val="008C1B33"/>
    <w:rsid w:val="008D1B23"/>
    <w:rsid w:val="008D2D65"/>
    <w:rsid w:val="008E0A9B"/>
    <w:rsid w:val="008E34B0"/>
    <w:rsid w:val="008F3B77"/>
    <w:rsid w:val="0090498E"/>
    <w:rsid w:val="0091055A"/>
    <w:rsid w:val="009110B3"/>
    <w:rsid w:val="00944A15"/>
    <w:rsid w:val="00944C92"/>
    <w:rsid w:val="0096319C"/>
    <w:rsid w:val="009651F9"/>
    <w:rsid w:val="00986E09"/>
    <w:rsid w:val="00987B77"/>
    <w:rsid w:val="009B7EAA"/>
    <w:rsid w:val="009C4FBA"/>
    <w:rsid w:val="009D1BBD"/>
    <w:rsid w:val="009E4BE9"/>
    <w:rsid w:val="009E4E88"/>
    <w:rsid w:val="00A24B60"/>
    <w:rsid w:val="00A441F0"/>
    <w:rsid w:val="00AE63D1"/>
    <w:rsid w:val="00B160FF"/>
    <w:rsid w:val="00B34DC9"/>
    <w:rsid w:val="00B52EC1"/>
    <w:rsid w:val="00B52ECC"/>
    <w:rsid w:val="00B71801"/>
    <w:rsid w:val="00B92988"/>
    <w:rsid w:val="00BB2E14"/>
    <w:rsid w:val="00BD1F06"/>
    <w:rsid w:val="00BF63F2"/>
    <w:rsid w:val="00BF6952"/>
    <w:rsid w:val="00C2574D"/>
    <w:rsid w:val="00C33E92"/>
    <w:rsid w:val="00C34EB8"/>
    <w:rsid w:val="00C57F8D"/>
    <w:rsid w:val="00C814B3"/>
    <w:rsid w:val="00CC0DE8"/>
    <w:rsid w:val="00CE2D81"/>
    <w:rsid w:val="00CF35F4"/>
    <w:rsid w:val="00D10BAA"/>
    <w:rsid w:val="00D13608"/>
    <w:rsid w:val="00D241EF"/>
    <w:rsid w:val="00D366D2"/>
    <w:rsid w:val="00D377D9"/>
    <w:rsid w:val="00DA3B0A"/>
    <w:rsid w:val="00DA5D40"/>
    <w:rsid w:val="00DB028A"/>
    <w:rsid w:val="00DB7AD6"/>
    <w:rsid w:val="00E06E8C"/>
    <w:rsid w:val="00E20DB4"/>
    <w:rsid w:val="00E65EB1"/>
    <w:rsid w:val="00E77BFD"/>
    <w:rsid w:val="00E83018"/>
    <w:rsid w:val="00E91AEE"/>
    <w:rsid w:val="00EA17D2"/>
    <w:rsid w:val="00EB442B"/>
    <w:rsid w:val="00EE256E"/>
    <w:rsid w:val="00EE5173"/>
    <w:rsid w:val="00EE5D00"/>
    <w:rsid w:val="00EE72BB"/>
    <w:rsid w:val="00EF160A"/>
    <w:rsid w:val="00EF55E4"/>
    <w:rsid w:val="00F02316"/>
    <w:rsid w:val="00F503C1"/>
    <w:rsid w:val="00F53379"/>
    <w:rsid w:val="00F8115A"/>
    <w:rsid w:val="00F874F0"/>
    <w:rsid w:val="00FA7C99"/>
    <w:rsid w:val="00FB6C06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FB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B52EC1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B52EC1"/>
    <w:pPr>
      <w:ind w:left="0"/>
    </w:pPr>
    <w:rPr>
      <w:noProof/>
      <w:sz w:val="22"/>
    </w:rPr>
  </w:style>
  <w:style w:type="paragraph" w:customStyle="1" w:styleId="R0">
    <w:name w:val="R氏名"/>
    <w:basedOn w:val="a"/>
    <w:rsid w:val="00B52EC1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B52EC1"/>
    <w:rPr>
      <w:noProof/>
      <w:sz w:val="44"/>
    </w:rPr>
  </w:style>
  <w:style w:type="paragraph" w:customStyle="1" w:styleId="R1">
    <w:name w:val="R住所_1"/>
    <w:basedOn w:val="a"/>
    <w:rsid w:val="00B52EC1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B52EC1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B52EC1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B52EC1"/>
    <w:pPr>
      <w:ind w:left="0"/>
    </w:pPr>
    <w:rPr>
      <w:noProof/>
      <w:sz w:val="21"/>
    </w:rPr>
  </w:style>
  <w:style w:type="paragraph" w:customStyle="1" w:styleId="R3">
    <w:name w:val="R部署"/>
    <w:basedOn w:val="a"/>
    <w:rsid w:val="00B52EC1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B52EC1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B52EC1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B52EC1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B52EC1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B52EC1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B52EC1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B52EC1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B52EC1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B52EC1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B52EC1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B52EC1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B52EC1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semiHidden/>
    <w:rsid w:val="006E2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1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115A"/>
    <w:rPr>
      <w:kern w:val="2"/>
      <w:sz w:val="21"/>
      <w:szCs w:val="24"/>
    </w:rPr>
  </w:style>
  <w:style w:type="paragraph" w:styleId="a6">
    <w:name w:val="footer"/>
    <w:basedOn w:val="a"/>
    <w:link w:val="a7"/>
    <w:rsid w:val="00F81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1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F77C-8E3F-497B-A2FE-B67B8B9F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W丫表ل云玗İ:Tïtlè_W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2023-12-22T02:22:00Z</dcterms:created>
  <dcterms:modified xsi:type="dcterms:W3CDTF">2024-03-14T06:27:00Z</dcterms:modified>
</cp:coreProperties>
</file>